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2A89" w14:textId="1F81D74C" w:rsidR="00816216" w:rsidRPr="007C3BFC" w:rsidRDefault="0081544D" w:rsidP="005B78E7">
      <w:pPr>
        <w:pStyle w:val="Title"/>
        <w:rPr>
          <w:rFonts w:ascii="Times New Roman" w:hAnsi="Times New Roman" w:cs="Times New Roman"/>
          <w:color w:val="auto"/>
          <w:sz w:val="44"/>
        </w:rPr>
      </w:pPr>
      <w:r w:rsidRPr="007C3BFC">
        <w:rPr>
          <w:rFonts w:ascii="Times New Roman" w:hAnsi="Times New Roman" w:cs="Times New Roman"/>
          <w:color w:val="auto"/>
          <w:sz w:val="44"/>
        </w:rPr>
        <w:t>Jessica</w:t>
      </w:r>
      <w:r w:rsidR="00C272BB" w:rsidRPr="007C3BFC">
        <w:rPr>
          <w:rFonts w:ascii="Times New Roman" w:hAnsi="Times New Roman" w:cs="Times New Roman"/>
          <w:color w:val="auto"/>
          <w:sz w:val="44"/>
        </w:rPr>
        <w:t xml:space="preserve"> Baniak</w:t>
      </w:r>
    </w:p>
    <w:p w14:paraId="7FF0F128" w14:textId="61AD060A" w:rsidR="00E51B2D" w:rsidRPr="007C3BFC" w:rsidRDefault="002614B3" w:rsidP="005B78E7">
      <w:pPr>
        <w:rPr>
          <w:rFonts w:ascii="Times New Roman" w:hAnsi="Times New Roman" w:cs="Times New Roman"/>
          <w:color w:val="auto"/>
          <w:sz w:val="20"/>
        </w:rPr>
      </w:pPr>
      <w:r w:rsidRPr="007C3BFC">
        <w:rPr>
          <w:rFonts w:ascii="Times New Roman" w:hAnsi="Times New Roman" w:cs="Times New Roman"/>
          <w:color w:val="auto"/>
          <w:sz w:val="20"/>
        </w:rPr>
        <w:t>Gaithersburg, MD, 20878</w:t>
      </w:r>
      <w:r w:rsidR="00141A4C" w:rsidRPr="007C3BFC">
        <w:rPr>
          <w:rFonts w:ascii="Times New Roman" w:hAnsi="Times New Roman" w:cs="Times New Roman"/>
          <w:color w:val="auto"/>
          <w:sz w:val="20"/>
        </w:rPr>
        <w:t> | </w:t>
      </w:r>
      <w:r w:rsidRPr="007C3BFC">
        <w:rPr>
          <w:rFonts w:ascii="Times New Roman" w:hAnsi="Times New Roman" w:cs="Times New Roman"/>
          <w:color w:val="auto"/>
          <w:sz w:val="20"/>
        </w:rPr>
        <w:t>(301)</w:t>
      </w:r>
      <w:r w:rsidR="0081544D" w:rsidRPr="007C3BFC">
        <w:rPr>
          <w:rFonts w:ascii="Times New Roman" w:hAnsi="Times New Roman" w:cs="Times New Roman"/>
          <w:color w:val="auto"/>
          <w:sz w:val="20"/>
        </w:rPr>
        <w:t xml:space="preserve"> </w:t>
      </w:r>
      <w:r w:rsidR="007F76E2" w:rsidRPr="007C3BFC">
        <w:rPr>
          <w:rFonts w:ascii="Times New Roman" w:hAnsi="Times New Roman" w:cs="Times New Roman"/>
          <w:color w:val="auto"/>
          <w:sz w:val="20"/>
        </w:rPr>
        <w:t>538</w:t>
      </w:r>
      <w:r w:rsidR="0081544D" w:rsidRPr="007C3BFC">
        <w:rPr>
          <w:rFonts w:ascii="Times New Roman" w:hAnsi="Times New Roman" w:cs="Times New Roman"/>
          <w:color w:val="auto"/>
          <w:sz w:val="20"/>
        </w:rPr>
        <w:t>-</w:t>
      </w:r>
      <w:r w:rsidR="007F76E2" w:rsidRPr="007C3BFC">
        <w:rPr>
          <w:rFonts w:ascii="Times New Roman" w:hAnsi="Times New Roman" w:cs="Times New Roman"/>
          <w:color w:val="auto"/>
          <w:sz w:val="20"/>
        </w:rPr>
        <w:t>4336</w:t>
      </w:r>
      <w:r w:rsidR="00141A4C" w:rsidRPr="007C3BFC">
        <w:rPr>
          <w:rFonts w:ascii="Times New Roman" w:hAnsi="Times New Roman" w:cs="Times New Roman"/>
          <w:color w:val="auto"/>
          <w:sz w:val="20"/>
        </w:rPr>
        <w:t> | </w:t>
      </w:r>
      <w:r w:rsidR="007F76E2" w:rsidRPr="007C3BFC">
        <w:rPr>
          <w:rFonts w:ascii="Times New Roman" w:hAnsi="Times New Roman" w:cs="Times New Roman"/>
          <w:color w:val="auto"/>
          <w:sz w:val="20"/>
        </w:rPr>
        <w:t>jbaniak1@umbc</w:t>
      </w:r>
      <w:r w:rsidR="0081544D" w:rsidRPr="007C3BFC">
        <w:rPr>
          <w:rFonts w:ascii="Times New Roman" w:hAnsi="Times New Roman" w:cs="Times New Roman"/>
          <w:color w:val="auto"/>
          <w:sz w:val="20"/>
        </w:rPr>
        <w:t>.edu</w:t>
      </w:r>
    </w:p>
    <w:p w14:paraId="0345E08E" w14:textId="6E029BA3" w:rsidR="006270A9" w:rsidRPr="00735AC2" w:rsidRDefault="006919D8" w:rsidP="000725B1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735AC2">
        <w:rPr>
          <w:rFonts w:ascii="Times New Roman" w:hAnsi="Times New Roman" w:cs="Times New Roman"/>
          <w:color w:val="auto"/>
          <w:sz w:val="22"/>
          <w:szCs w:val="22"/>
        </w:rPr>
        <w:t>EDUCATION</w:t>
      </w:r>
    </w:p>
    <w:p w14:paraId="00EDA248" w14:textId="77777777" w:rsidR="0075791A" w:rsidRPr="00874E9A" w:rsidRDefault="0075791A" w:rsidP="0075791A">
      <w:pPr>
        <w:pStyle w:val="ListBullet"/>
        <w:numPr>
          <w:ilvl w:val="0"/>
          <w:numId w:val="0"/>
        </w:numPr>
        <w:tabs>
          <w:tab w:val="left" w:pos="7560"/>
        </w:tabs>
        <w:spacing w:after="0" w:line="240" w:lineRule="auto"/>
        <w:ind w:left="216" w:hanging="216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University of Maryland Baltimore County </w:t>
      </w:r>
      <w:r w:rsidRPr="00874E9A">
        <w:rPr>
          <w:rFonts w:ascii="Times New Roman" w:hAnsi="Times New Roman" w:cs="Times New Roman"/>
          <w:b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b/>
          <w:color w:val="auto"/>
          <w:sz w:val="21"/>
          <w:szCs w:val="21"/>
        </w:rPr>
        <w:t>Baltimore, MD</w:t>
      </w:r>
      <w:r w:rsidRPr="00874E9A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</w:p>
    <w:p w14:paraId="37776293" w14:textId="77777777" w:rsidR="0075791A" w:rsidRPr="00F12D32" w:rsidRDefault="0075791A" w:rsidP="0075791A">
      <w:pPr>
        <w:pStyle w:val="ListBullet"/>
        <w:numPr>
          <w:ilvl w:val="0"/>
          <w:numId w:val="0"/>
        </w:numPr>
        <w:tabs>
          <w:tab w:val="left" w:pos="756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M.S., Marine-Estuarine Environmental Science (MEES)</w:t>
      </w:r>
      <w:r w:rsidRPr="00874E9A">
        <w:rPr>
          <w:rFonts w:ascii="Times New Roman" w:hAnsi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auto"/>
          <w:sz w:val="21"/>
          <w:szCs w:val="21"/>
        </w:rPr>
        <w:t>Expected May 2025</w:t>
      </w:r>
    </w:p>
    <w:p w14:paraId="0E5F813C" w14:textId="77777777" w:rsidR="0075791A" w:rsidRDefault="0075791A" w:rsidP="006919D8">
      <w:pPr>
        <w:pStyle w:val="ListBullet"/>
        <w:numPr>
          <w:ilvl w:val="0"/>
          <w:numId w:val="0"/>
        </w:numPr>
        <w:tabs>
          <w:tab w:val="left" w:pos="7560"/>
        </w:tabs>
        <w:spacing w:after="0" w:line="240" w:lineRule="auto"/>
        <w:ind w:left="216" w:hanging="216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14:paraId="2AC44EED" w14:textId="2F723505" w:rsidR="001955DC" w:rsidRPr="004B6CE1" w:rsidRDefault="001955DC" w:rsidP="006919D8">
      <w:pPr>
        <w:pStyle w:val="ListBullet"/>
        <w:numPr>
          <w:ilvl w:val="0"/>
          <w:numId w:val="0"/>
        </w:numPr>
        <w:tabs>
          <w:tab w:val="left" w:pos="7560"/>
        </w:tabs>
        <w:spacing w:after="0" w:line="240" w:lineRule="auto"/>
        <w:ind w:left="216" w:hanging="216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F12D32">
        <w:rPr>
          <w:rFonts w:ascii="Times New Roman" w:hAnsi="Times New Roman" w:cs="Times New Roman"/>
          <w:b/>
          <w:color w:val="auto"/>
          <w:sz w:val="21"/>
          <w:szCs w:val="21"/>
        </w:rPr>
        <w:t xml:space="preserve">University of </w:t>
      </w:r>
      <w:r w:rsidRPr="004B6CE1">
        <w:rPr>
          <w:rFonts w:ascii="Times New Roman" w:hAnsi="Times New Roman" w:cs="Times New Roman"/>
          <w:b/>
          <w:color w:val="auto"/>
          <w:sz w:val="21"/>
          <w:szCs w:val="21"/>
        </w:rPr>
        <w:t>Maryland</w:t>
      </w:r>
      <w:r w:rsidR="00E51B2D" w:rsidRPr="004B6CE1">
        <w:rPr>
          <w:rFonts w:ascii="Times New Roman" w:hAnsi="Times New Roman" w:cs="Times New Roman"/>
          <w:b/>
          <w:color w:val="auto"/>
          <w:sz w:val="21"/>
          <w:szCs w:val="21"/>
        </w:rPr>
        <w:t xml:space="preserve"> Baltimore </w:t>
      </w:r>
      <w:r w:rsidR="002C328F" w:rsidRPr="004B6CE1">
        <w:rPr>
          <w:rFonts w:ascii="Times New Roman" w:hAnsi="Times New Roman" w:cs="Times New Roman"/>
          <w:b/>
          <w:color w:val="auto"/>
          <w:sz w:val="21"/>
          <w:szCs w:val="21"/>
        </w:rPr>
        <w:t>County</w:t>
      </w:r>
      <w:r w:rsidR="002D3D91" w:rsidRPr="004B6CE1">
        <w:rPr>
          <w:rFonts w:ascii="Times New Roman" w:hAnsi="Times New Roman" w:cs="Times New Roman"/>
          <w:b/>
          <w:color w:val="auto"/>
          <w:sz w:val="21"/>
          <w:szCs w:val="21"/>
        </w:rPr>
        <w:tab/>
      </w:r>
      <w:r w:rsidR="006919D8" w:rsidRPr="004B6CE1">
        <w:rPr>
          <w:rFonts w:ascii="Times New Roman" w:hAnsi="Times New Roman" w:cs="Times New Roman"/>
          <w:b/>
          <w:color w:val="auto"/>
          <w:sz w:val="21"/>
          <w:szCs w:val="21"/>
        </w:rPr>
        <w:t>Baltimore, MD</w:t>
      </w:r>
      <w:r w:rsidR="007B4646" w:rsidRPr="004B6CE1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</w:p>
    <w:p w14:paraId="2A105C81" w14:textId="697BFB6D" w:rsidR="0081544D" w:rsidRPr="00F12D32" w:rsidRDefault="00C272BB" w:rsidP="0075791A">
      <w:pPr>
        <w:pStyle w:val="ListBullet"/>
        <w:numPr>
          <w:ilvl w:val="0"/>
          <w:numId w:val="0"/>
        </w:numPr>
        <w:tabs>
          <w:tab w:val="left" w:pos="756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  <w:sz w:val="21"/>
          <w:szCs w:val="21"/>
        </w:rPr>
      </w:pPr>
      <w:r w:rsidRPr="004B6CE1">
        <w:rPr>
          <w:rFonts w:ascii="Times New Roman" w:hAnsi="Times New Roman" w:cs="Times New Roman"/>
          <w:color w:val="auto"/>
          <w:sz w:val="21"/>
          <w:szCs w:val="21"/>
        </w:rPr>
        <w:t>B.</w:t>
      </w:r>
      <w:r w:rsidR="001529F2" w:rsidRPr="004B6CE1">
        <w:rPr>
          <w:rFonts w:ascii="Times New Roman" w:hAnsi="Times New Roman" w:cs="Times New Roman"/>
          <w:color w:val="auto"/>
          <w:sz w:val="21"/>
          <w:szCs w:val="21"/>
        </w:rPr>
        <w:t>S</w:t>
      </w:r>
      <w:r w:rsidRPr="004B6CE1">
        <w:rPr>
          <w:rFonts w:ascii="Times New Roman" w:hAnsi="Times New Roman" w:cs="Times New Roman"/>
          <w:color w:val="auto"/>
          <w:sz w:val="21"/>
          <w:szCs w:val="21"/>
        </w:rPr>
        <w:t xml:space="preserve">., </w:t>
      </w:r>
      <w:r w:rsidR="0081544D" w:rsidRPr="004B6CE1">
        <w:rPr>
          <w:rFonts w:ascii="Times New Roman" w:hAnsi="Times New Roman" w:cs="Times New Roman"/>
          <w:color w:val="auto"/>
          <w:sz w:val="21"/>
          <w:szCs w:val="21"/>
        </w:rPr>
        <w:t>Biolog</w:t>
      </w:r>
      <w:r w:rsidR="0014353A" w:rsidRPr="004B6CE1">
        <w:rPr>
          <w:rFonts w:ascii="Times New Roman" w:hAnsi="Times New Roman" w:cs="Times New Roman"/>
          <w:color w:val="auto"/>
          <w:sz w:val="21"/>
          <w:szCs w:val="21"/>
        </w:rPr>
        <w:t>ical Science</w:t>
      </w:r>
      <w:r w:rsidR="006919D8" w:rsidRPr="004B6CE1">
        <w:rPr>
          <w:rFonts w:ascii="Times New Roman" w:hAnsi="Times New Roman" w:cs="Times New Roman"/>
          <w:color w:val="auto"/>
          <w:sz w:val="21"/>
          <w:szCs w:val="21"/>
        </w:rPr>
        <w:t xml:space="preserve">s; </w:t>
      </w:r>
      <w:r w:rsidR="004B6CE1" w:rsidRPr="004B6CE1">
        <w:rPr>
          <w:rFonts w:ascii="Times New Roman" w:hAnsi="Times New Roman" w:cs="Times New Roman"/>
          <w:i/>
          <w:iCs/>
          <w:color w:val="auto"/>
          <w:sz w:val="21"/>
          <w:szCs w:val="21"/>
        </w:rPr>
        <w:t>Magna Cum Laude</w:t>
      </w:r>
      <w:r w:rsidR="004B6CE1" w:rsidRPr="0089391E">
        <w:rPr>
          <w:rFonts w:ascii="Arial" w:hAnsi="Arial" w:cs="Arial"/>
          <w:color w:val="auto"/>
          <w:sz w:val="21"/>
          <w:szCs w:val="21"/>
        </w:rPr>
        <w:t xml:space="preserve">    </w:t>
      </w:r>
      <w:r w:rsidR="001E3367">
        <w:rPr>
          <w:rFonts w:ascii="Times New Roman" w:hAnsi="Times New Roman" w:cs="Times New Roman"/>
          <w:color w:val="auto"/>
          <w:sz w:val="21"/>
          <w:szCs w:val="21"/>
        </w:rPr>
        <w:tab/>
      </w:r>
      <w:r w:rsidR="00DF2610">
        <w:rPr>
          <w:rFonts w:ascii="Times New Roman" w:hAnsi="Times New Roman" w:cs="Times New Roman"/>
          <w:color w:val="auto"/>
          <w:sz w:val="21"/>
          <w:szCs w:val="21"/>
        </w:rPr>
        <w:t>May 2023</w:t>
      </w:r>
      <w:r w:rsidRPr="00F12D32">
        <w:rPr>
          <w:rFonts w:ascii="Times New Roman" w:hAnsi="Times New Roman" w:cs="Times New Roman"/>
          <w:color w:val="auto"/>
          <w:sz w:val="21"/>
          <w:szCs w:val="21"/>
        </w:rPr>
        <w:t xml:space="preserve">   </w:t>
      </w:r>
    </w:p>
    <w:p w14:paraId="75F7015F" w14:textId="77777777" w:rsidR="009814C6" w:rsidRPr="00F12D32" w:rsidRDefault="009814C6" w:rsidP="000725B1">
      <w:pPr>
        <w:pStyle w:val="ListBullet"/>
        <w:numPr>
          <w:ilvl w:val="0"/>
          <w:numId w:val="0"/>
        </w:numPr>
        <w:spacing w:after="0" w:line="240" w:lineRule="auto"/>
        <w:ind w:left="216" w:hanging="216"/>
        <w:rPr>
          <w:rFonts w:ascii="Times New Roman" w:hAnsi="Times New Roman" w:cs="Times New Roman"/>
          <w:color w:val="auto"/>
          <w:sz w:val="21"/>
          <w:szCs w:val="21"/>
        </w:rPr>
      </w:pPr>
    </w:p>
    <w:p w14:paraId="480CDAE4" w14:textId="667F3989" w:rsidR="00012891" w:rsidRPr="00231C5D" w:rsidRDefault="006919D8" w:rsidP="000725B1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231C5D">
        <w:rPr>
          <w:rFonts w:ascii="Times New Roman" w:hAnsi="Times New Roman" w:cs="Times New Roman"/>
          <w:color w:val="auto"/>
          <w:sz w:val="22"/>
          <w:szCs w:val="22"/>
        </w:rPr>
        <w:t>HONORS &amp; AWARDS</w:t>
      </w:r>
    </w:p>
    <w:p w14:paraId="531C180E" w14:textId="092C1E79" w:rsidR="00680878" w:rsidRDefault="00680878" w:rsidP="00C23045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ICARE </w:t>
      </w:r>
      <w:r w:rsidR="000259FF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Scholarship </w:t>
      </w:r>
      <w:r w:rsidR="000259FF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B37A5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Fall 2023-</w:t>
      </w:r>
      <w:r w:rsidR="00E17227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</w:t>
      </w:r>
      <w:r w:rsidR="00B37A5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current</w:t>
      </w:r>
    </w:p>
    <w:p w14:paraId="00BD4E79" w14:textId="42E7D67B" w:rsidR="00441AE9" w:rsidRDefault="00441AE9" w:rsidP="00C23045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874E9A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President’s List, UMBC</w:t>
      </w:r>
      <w:r w:rsidRPr="00874E9A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  <w:t>Spring 2021</w:t>
      </w:r>
      <w:r w:rsidR="00A75EF1" w:rsidRPr="00874E9A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- Spring 202</w:t>
      </w:r>
      <w:r w:rsidR="009703C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2</w:t>
      </w:r>
    </w:p>
    <w:p w14:paraId="2966B534" w14:textId="27D36861" w:rsidR="007C6D48" w:rsidRDefault="007C6D48" w:rsidP="007C6D48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Honors College, Eckerd College </w:t>
      </w:r>
      <w:r w:rsidR="00EE1263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August. </w:t>
      </w: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2019-</w:t>
      </w:r>
      <w:r w:rsidR="00EE1263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May. </w:t>
      </w: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2020</w:t>
      </w:r>
    </w:p>
    <w:p w14:paraId="29145ED9" w14:textId="06032D27" w:rsidR="00680878" w:rsidRPr="00F12D32" w:rsidRDefault="007C6D48" w:rsidP="007C6D48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Founders Scholarship</w:t>
      </w:r>
      <w:r w:rsidR="008A503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, Eckerd College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8A503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Fall 2019- Spring 2020</w:t>
      </w:r>
    </w:p>
    <w:p w14:paraId="3AD8A9F6" w14:textId="77777777" w:rsidR="009B440B" w:rsidRDefault="009B440B" w:rsidP="000725B1">
      <w:pPr>
        <w:pStyle w:val="Heading1"/>
        <w:spacing w:before="0" w:after="0"/>
        <w:rPr>
          <w:rFonts w:ascii="Times New Roman" w:hAnsi="Times New Roman" w:cs="Times New Roman"/>
          <w:color w:val="auto"/>
          <w:sz w:val="21"/>
          <w:szCs w:val="21"/>
        </w:rPr>
      </w:pPr>
    </w:p>
    <w:p w14:paraId="5A920534" w14:textId="1F6C0A7A" w:rsidR="00E17227" w:rsidRDefault="00D80D29" w:rsidP="00D80D29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RELEVANT </w:t>
      </w:r>
      <w:r w:rsidRPr="00735AC2">
        <w:rPr>
          <w:rFonts w:ascii="Times New Roman" w:hAnsi="Times New Roman" w:cs="Times New Roman"/>
          <w:color w:val="auto"/>
          <w:sz w:val="22"/>
          <w:szCs w:val="22"/>
        </w:rPr>
        <w:t>EXPERIENCE</w:t>
      </w:r>
    </w:p>
    <w:p w14:paraId="5702815A" w14:textId="1A9001A1" w:rsidR="0067522B" w:rsidRDefault="0067522B" w:rsidP="00D80D29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Institute of </w:t>
      </w:r>
      <w:r w:rsidR="006B4A40">
        <w:rPr>
          <w:rFonts w:ascii="Times New Roman" w:hAnsi="Times New Roman" w:cs="Times New Roman"/>
          <w:color w:val="auto"/>
          <w:sz w:val="22"/>
          <w:szCs w:val="22"/>
        </w:rPr>
        <w:t>Marine and Environmental Technology (IMET)</w:t>
      </w:r>
      <w:r w:rsidR="0022166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2166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2166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62B4C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221663">
        <w:rPr>
          <w:rFonts w:ascii="Times New Roman" w:hAnsi="Times New Roman" w:cs="Times New Roman"/>
          <w:color w:val="auto"/>
          <w:sz w:val="22"/>
          <w:szCs w:val="22"/>
        </w:rPr>
        <w:t>Baltimore, MD</w:t>
      </w:r>
    </w:p>
    <w:p w14:paraId="381C8CA4" w14:textId="2FCD3E62" w:rsidR="00221663" w:rsidRPr="00D94BC6" w:rsidRDefault="00221663" w:rsidP="00D80D29">
      <w:pPr>
        <w:pStyle w:val="Heading1"/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Graduate Assistant-</w:t>
      </w:r>
      <w:r w:rsidR="00C62B4C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</w:t>
      </w:r>
      <w:r w:rsidR="001F1DED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Aquaculture</w:t>
      </w:r>
      <w:r w:rsidR="00623144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623144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623144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623144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623144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623144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C62B4C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      </w:t>
      </w:r>
      <w:r w:rsidR="0073691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             </w:t>
      </w:r>
      <w:r w:rsidR="00623144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August 2023-</w:t>
      </w:r>
      <w:r w:rsidR="00C62B4C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current</w:t>
      </w:r>
    </w:p>
    <w:p w14:paraId="0911E6E7" w14:textId="3C2296EF" w:rsidR="001F1DED" w:rsidRPr="00D94BC6" w:rsidRDefault="00623144" w:rsidP="001F1DED">
      <w:pPr>
        <w:pStyle w:val="Heading1"/>
        <w:numPr>
          <w:ilvl w:val="0"/>
          <w:numId w:val="40"/>
        </w:numPr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Modifying/Adapting </w:t>
      </w:r>
      <w:r w:rsidR="00D94BC6"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a</w:t>
      </w:r>
      <w:r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quaculture procedures for </w:t>
      </w:r>
      <w:r w:rsidR="007950DE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h</w:t>
      </w:r>
      <w:r w:rsidRPr="00D94BC6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orseshoe crabs under differing conditions from juvenile to adult. </w:t>
      </w:r>
    </w:p>
    <w:p w14:paraId="297CC13B" w14:textId="77777777" w:rsidR="0067522B" w:rsidRDefault="0067522B" w:rsidP="00D80D29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14:paraId="74A3CBF0" w14:textId="5BF6EB47" w:rsidR="00694723" w:rsidRPr="00AF2C2D" w:rsidRDefault="005938A0" w:rsidP="00694723">
      <w:pPr>
        <w:spacing w:after="0"/>
        <w:contextualSpacing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AF2C2D">
        <w:rPr>
          <w:rFonts w:ascii="Times New Roman" w:hAnsi="Times New Roman" w:cs="Times New Roman"/>
          <w:b/>
          <w:bCs/>
          <w:color w:val="auto"/>
        </w:rPr>
        <w:t xml:space="preserve">Morgan State </w:t>
      </w:r>
      <w:r w:rsidR="007C5910" w:rsidRPr="00AF2C2D">
        <w:rPr>
          <w:rFonts w:ascii="Times New Roman" w:hAnsi="Times New Roman" w:cs="Times New Roman"/>
          <w:b/>
          <w:bCs/>
          <w:color w:val="auto"/>
        </w:rPr>
        <w:t>Patuxent</w:t>
      </w:r>
      <w:r w:rsidR="00D43336" w:rsidRPr="00AF2C2D">
        <w:rPr>
          <w:rFonts w:ascii="Times New Roman" w:hAnsi="Times New Roman" w:cs="Times New Roman"/>
          <w:b/>
          <w:bCs/>
          <w:color w:val="auto"/>
        </w:rPr>
        <w:t xml:space="preserve"> Environmental Aqua</w:t>
      </w:r>
      <w:r w:rsidR="007C5910" w:rsidRPr="00AF2C2D">
        <w:rPr>
          <w:rFonts w:ascii="Times New Roman" w:hAnsi="Times New Roman" w:cs="Times New Roman"/>
          <w:b/>
          <w:bCs/>
          <w:color w:val="auto"/>
        </w:rPr>
        <w:t>tic Research Laboratory (</w:t>
      </w:r>
      <w:r w:rsidRPr="00AF2C2D">
        <w:rPr>
          <w:rFonts w:ascii="Times New Roman" w:hAnsi="Times New Roman" w:cs="Times New Roman"/>
          <w:b/>
          <w:bCs/>
          <w:color w:val="auto"/>
        </w:rPr>
        <w:t>PEARL</w:t>
      </w:r>
      <w:r w:rsidR="007C5910" w:rsidRPr="00AF2C2D">
        <w:rPr>
          <w:rFonts w:ascii="Times New Roman" w:hAnsi="Times New Roman" w:cs="Times New Roman"/>
          <w:b/>
          <w:bCs/>
          <w:color w:val="auto"/>
        </w:rPr>
        <w:t>)</w:t>
      </w:r>
      <w:r w:rsidRPr="00AF2C2D">
        <w:rPr>
          <w:rFonts w:ascii="Times New Roman" w:hAnsi="Times New Roman" w:cs="Times New Roman"/>
          <w:color w:val="auto"/>
        </w:rPr>
        <w:t xml:space="preserve"> </w:t>
      </w:r>
      <w:r w:rsidR="00694723" w:rsidRPr="00AF2C2D">
        <w:rPr>
          <w:rFonts w:ascii="Times New Roman" w:hAnsi="Times New Roman" w:cs="Times New Roman"/>
          <w:color w:val="auto"/>
          <w:sz w:val="21"/>
          <w:szCs w:val="21"/>
        </w:rPr>
        <w:t xml:space="preserve">  </w:t>
      </w:r>
      <w:r w:rsidR="00694723" w:rsidRPr="00AF2C2D">
        <w:rPr>
          <w:rFonts w:ascii="Times New Roman" w:hAnsi="Times New Roman" w:cs="Times New Roman"/>
          <w:b/>
          <w:bCs/>
          <w:color w:val="auto"/>
          <w:sz w:val="21"/>
          <w:szCs w:val="21"/>
        </w:rPr>
        <w:t>St. Leonard, MD</w:t>
      </w:r>
    </w:p>
    <w:p w14:paraId="59270BA7" w14:textId="092AFE5D" w:rsidR="00633108" w:rsidRPr="002A642C" w:rsidRDefault="00143D6E" w:rsidP="002A1B2D">
      <w:pPr>
        <w:spacing w:after="0"/>
        <w:contextualSpacing/>
        <w:rPr>
          <w:rFonts w:ascii="Times New Roman" w:hAnsi="Times New Roman" w:cs="Times New Roman"/>
          <w:color w:val="auto"/>
          <w:sz w:val="21"/>
          <w:szCs w:val="21"/>
        </w:rPr>
      </w:pPr>
      <w:r w:rsidRPr="002A642C">
        <w:rPr>
          <w:rFonts w:ascii="Times New Roman" w:hAnsi="Times New Roman" w:cs="Times New Roman"/>
          <w:color w:val="auto"/>
          <w:sz w:val="21"/>
          <w:szCs w:val="21"/>
        </w:rPr>
        <w:t xml:space="preserve">Research </w:t>
      </w:r>
      <w:r w:rsidR="00694723" w:rsidRPr="002A642C">
        <w:rPr>
          <w:rFonts w:ascii="Times New Roman" w:hAnsi="Times New Roman" w:cs="Times New Roman"/>
          <w:color w:val="auto"/>
          <w:sz w:val="21"/>
          <w:szCs w:val="21"/>
        </w:rPr>
        <w:t>Intern</w:t>
      </w:r>
      <w:r w:rsidRPr="002A642C">
        <w:rPr>
          <w:rFonts w:ascii="Times New Roman" w:hAnsi="Times New Roman" w:cs="Times New Roman"/>
          <w:color w:val="auto"/>
          <w:sz w:val="21"/>
          <w:szCs w:val="21"/>
        </w:rPr>
        <w:t>- Aquaculture</w:t>
      </w:r>
      <w:r w:rsidR="00694723" w:rsidRPr="002A642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694723" w:rsidRPr="002A642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694723" w:rsidRPr="002A642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694723" w:rsidRPr="002A642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694723" w:rsidRPr="002A642C">
        <w:rPr>
          <w:rFonts w:ascii="Times New Roman" w:hAnsi="Times New Roman" w:cs="Times New Roman"/>
          <w:color w:val="auto"/>
          <w:sz w:val="21"/>
          <w:szCs w:val="21"/>
        </w:rPr>
        <w:tab/>
        <w:t xml:space="preserve">       </w:t>
      </w:r>
      <w:r w:rsidR="00694723" w:rsidRPr="002A642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694723" w:rsidRPr="002A642C">
        <w:rPr>
          <w:rFonts w:ascii="Times New Roman" w:hAnsi="Times New Roman" w:cs="Times New Roman"/>
          <w:color w:val="auto"/>
          <w:sz w:val="21"/>
          <w:szCs w:val="21"/>
        </w:rPr>
        <w:tab/>
        <w:t xml:space="preserve">      </w:t>
      </w:r>
      <w:r w:rsidR="0078112E" w:rsidRPr="002A642C">
        <w:rPr>
          <w:rFonts w:ascii="Times New Roman" w:hAnsi="Times New Roman" w:cs="Times New Roman"/>
          <w:color w:val="auto"/>
          <w:sz w:val="21"/>
          <w:szCs w:val="21"/>
        </w:rPr>
        <w:t xml:space="preserve">    </w:t>
      </w:r>
      <w:r w:rsidR="00694723" w:rsidRPr="002A642C">
        <w:rPr>
          <w:rFonts w:ascii="Times New Roman" w:hAnsi="Times New Roman" w:cs="Times New Roman"/>
          <w:color w:val="auto"/>
          <w:sz w:val="21"/>
          <w:szCs w:val="21"/>
        </w:rPr>
        <w:t xml:space="preserve">June </w:t>
      </w:r>
      <w:r w:rsidR="00F66899" w:rsidRPr="002A642C">
        <w:rPr>
          <w:rFonts w:ascii="Times New Roman" w:hAnsi="Times New Roman" w:cs="Times New Roman"/>
          <w:color w:val="auto"/>
          <w:sz w:val="21"/>
          <w:szCs w:val="21"/>
        </w:rPr>
        <w:t>2022</w:t>
      </w:r>
      <w:r w:rsidR="00694723" w:rsidRPr="002A642C">
        <w:rPr>
          <w:rFonts w:ascii="Times New Roman" w:hAnsi="Times New Roman" w:cs="Times New Roman"/>
          <w:color w:val="auto"/>
          <w:sz w:val="21"/>
          <w:szCs w:val="21"/>
        </w:rPr>
        <w:t xml:space="preserve">- </w:t>
      </w:r>
      <w:r w:rsidR="00F66899" w:rsidRPr="002A642C">
        <w:rPr>
          <w:rFonts w:ascii="Times New Roman" w:hAnsi="Times New Roman" w:cs="Times New Roman"/>
          <w:color w:val="auto"/>
          <w:sz w:val="21"/>
          <w:szCs w:val="21"/>
        </w:rPr>
        <w:t>Aug</w:t>
      </w:r>
      <w:r w:rsidR="00C013A5">
        <w:rPr>
          <w:rFonts w:ascii="Times New Roman" w:hAnsi="Times New Roman" w:cs="Times New Roman"/>
          <w:color w:val="auto"/>
          <w:sz w:val="21"/>
          <w:szCs w:val="21"/>
        </w:rPr>
        <w:t>ust</w:t>
      </w:r>
      <w:r w:rsidR="00F66899" w:rsidRPr="002A642C">
        <w:rPr>
          <w:rFonts w:ascii="Times New Roman" w:hAnsi="Times New Roman" w:cs="Times New Roman"/>
          <w:color w:val="auto"/>
          <w:sz w:val="21"/>
          <w:szCs w:val="21"/>
        </w:rPr>
        <w:t xml:space="preserve"> 2022</w:t>
      </w:r>
    </w:p>
    <w:p w14:paraId="218AE8B7" w14:textId="6A1E8E4B" w:rsidR="002A4906" w:rsidRDefault="0032139B" w:rsidP="00D80D29">
      <w:pPr>
        <w:pStyle w:val="Heading1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Maintained, counted, and cultured oysters as part of the aquaculture team working in the hatchery</w:t>
      </w:r>
      <w:r w:rsidR="00E17227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.</w:t>
      </w:r>
    </w:p>
    <w:p w14:paraId="4F91B1E8" w14:textId="2199BA40" w:rsidR="007C5910" w:rsidRPr="002A642C" w:rsidRDefault="001D450C" w:rsidP="00D80D29">
      <w:pPr>
        <w:pStyle w:val="Heading1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Conducted research project</w:t>
      </w:r>
      <w:r w:rsidR="00CE0863"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s</w:t>
      </w:r>
      <w:r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on heat tolerance </w:t>
      </w:r>
      <w:r w:rsidR="00CE0863"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in</w:t>
      </w:r>
      <w:r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</w:t>
      </w:r>
      <w:r w:rsidR="001D6D23"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soft-shell</w:t>
      </w:r>
      <w:r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clams</w:t>
      </w:r>
      <w:r w:rsidR="00CE0863"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and oyster anesthesia</w:t>
      </w:r>
      <w:r w:rsidR="00AF2C2D"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under Dr. Ming Liu</w:t>
      </w:r>
      <w:r w:rsidR="002A642C" w:rsidRPr="002A642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.</w:t>
      </w:r>
    </w:p>
    <w:p w14:paraId="1EC5D961" w14:textId="77777777" w:rsidR="00AF2C2D" w:rsidRPr="00AF2C2D" w:rsidRDefault="00AF2C2D" w:rsidP="00AF2C2D">
      <w:pPr>
        <w:pStyle w:val="Heading1"/>
        <w:spacing w:before="0" w:after="0"/>
        <w:rPr>
          <w:rFonts w:ascii="Times New Roman" w:hAnsi="Times New Roman" w:cs="Times New Roman"/>
          <w:b w:val="0"/>
          <w:bCs/>
          <w:color w:val="auto"/>
          <w:sz w:val="22"/>
          <w:szCs w:val="22"/>
          <w:highlight w:val="yellow"/>
        </w:rPr>
      </w:pPr>
    </w:p>
    <w:p w14:paraId="0D75F739" w14:textId="248B5CD0" w:rsidR="00D80D29" w:rsidRPr="002A642C" w:rsidRDefault="00D80D29" w:rsidP="00D80D29">
      <w:pPr>
        <w:spacing w:after="0"/>
        <w:contextualSpacing/>
        <w:rPr>
          <w:rFonts w:ascii="Times New Roman" w:hAnsi="Times New Roman" w:cs="Times New Roman"/>
          <w:b/>
          <w:bCs/>
          <w:color w:val="auto"/>
        </w:rPr>
      </w:pPr>
      <w:r w:rsidRPr="002A642C">
        <w:rPr>
          <w:rFonts w:ascii="Times New Roman" w:hAnsi="Times New Roman" w:cs="Times New Roman"/>
          <w:b/>
          <w:bCs/>
          <w:color w:val="auto"/>
        </w:rPr>
        <w:t>Maryland Pesticide Education Network</w:t>
      </w:r>
      <w:r w:rsidRPr="002A642C">
        <w:rPr>
          <w:rFonts w:ascii="Times New Roman" w:hAnsi="Times New Roman" w:cs="Times New Roman"/>
          <w:color w:val="auto"/>
        </w:rPr>
        <w:tab/>
      </w:r>
      <w:r w:rsidRPr="002A642C">
        <w:rPr>
          <w:rFonts w:ascii="Times New Roman" w:hAnsi="Times New Roman" w:cs="Times New Roman"/>
          <w:color w:val="auto"/>
        </w:rPr>
        <w:tab/>
      </w:r>
      <w:r w:rsidRPr="002A642C">
        <w:rPr>
          <w:rFonts w:ascii="Times New Roman" w:hAnsi="Times New Roman" w:cs="Times New Roman"/>
          <w:color w:val="auto"/>
        </w:rPr>
        <w:tab/>
      </w:r>
      <w:r w:rsidRPr="002A642C">
        <w:rPr>
          <w:rFonts w:ascii="Times New Roman" w:hAnsi="Times New Roman" w:cs="Times New Roman"/>
          <w:color w:val="auto"/>
        </w:rPr>
        <w:tab/>
      </w:r>
      <w:r w:rsidRPr="002A642C">
        <w:rPr>
          <w:rFonts w:ascii="Times New Roman" w:hAnsi="Times New Roman" w:cs="Times New Roman"/>
          <w:color w:val="auto"/>
        </w:rPr>
        <w:tab/>
      </w:r>
      <w:r w:rsidR="00C62B4C">
        <w:rPr>
          <w:rFonts w:ascii="Times New Roman" w:hAnsi="Times New Roman" w:cs="Times New Roman"/>
          <w:color w:val="auto"/>
        </w:rPr>
        <w:t xml:space="preserve">         </w:t>
      </w:r>
      <w:r w:rsidRPr="002A642C">
        <w:rPr>
          <w:rFonts w:ascii="Times New Roman" w:hAnsi="Times New Roman" w:cs="Times New Roman"/>
          <w:b/>
          <w:bCs/>
          <w:color w:val="auto"/>
        </w:rPr>
        <w:t>Remote</w:t>
      </w:r>
    </w:p>
    <w:p w14:paraId="0199FFC8" w14:textId="2D6D7426" w:rsidR="00D80D29" w:rsidRPr="002A642C" w:rsidRDefault="0078112E" w:rsidP="00D80D29">
      <w:pPr>
        <w:spacing w:after="0"/>
        <w:contextualSpacing/>
        <w:rPr>
          <w:rFonts w:ascii="Times New Roman" w:hAnsi="Times New Roman" w:cs="Times New Roman"/>
          <w:color w:val="auto"/>
          <w:sz w:val="21"/>
          <w:szCs w:val="21"/>
        </w:rPr>
      </w:pPr>
      <w:r w:rsidRPr="002A642C">
        <w:rPr>
          <w:rFonts w:ascii="Times New Roman" w:hAnsi="Times New Roman" w:cs="Times New Roman"/>
          <w:color w:val="auto"/>
          <w:sz w:val="21"/>
          <w:szCs w:val="21"/>
        </w:rPr>
        <w:t xml:space="preserve">Environmental Advocacy </w:t>
      </w:r>
      <w:r w:rsidR="00D80D29" w:rsidRPr="002A642C">
        <w:rPr>
          <w:rFonts w:ascii="Times New Roman" w:hAnsi="Times New Roman" w:cs="Times New Roman"/>
          <w:color w:val="auto"/>
          <w:sz w:val="21"/>
          <w:szCs w:val="21"/>
        </w:rPr>
        <w:t>Intern</w:t>
      </w:r>
      <w:r w:rsidR="00D80D29" w:rsidRPr="002A642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D80D29" w:rsidRPr="002A642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D80D29" w:rsidRPr="002A642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D80D29" w:rsidRPr="002A642C">
        <w:rPr>
          <w:rFonts w:ascii="Times New Roman" w:hAnsi="Times New Roman" w:cs="Times New Roman"/>
          <w:color w:val="auto"/>
          <w:sz w:val="21"/>
          <w:szCs w:val="21"/>
        </w:rPr>
        <w:tab/>
      </w:r>
      <w:r w:rsidR="00D80D29" w:rsidRPr="002A642C">
        <w:rPr>
          <w:rFonts w:ascii="Times New Roman" w:hAnsi="Times New Roman" w:cs="Times New Roman"/>
          <w:color w:val="auto"/>
          <w:sz w:val="21"/>
          <w:szCs w:val="21"/>
        </w:rPr>
        <w:tab/>
        <w:t xml:space="preserve">       </w:t>
      </w:r>
      <w:r w:rsidR="00C013A5">
        <w:rPr>
          <w:rFonts w:ascii="Times New Roman" w:hAnsi="Times New Roman" w:cs="Times New Roman"/>
          <w:color w:val="auto"/>
          <w:sz w:val="21"/>
          <w:szCs w:val="21"/>
        </w:rPr>
        <w:t xml:space="preserve">             </w:t>
      </w:r>
      <w:r w:rsidR="00D80D29" w:rsidRPr="002A642C">
        <w:rPr>
          <w:rFonts w:ascii="Times New Roman" w:hAnsi="Times New Roman" w:cs="Times New Roman"/>
          <w:color w:val="auto"/>
          <w:sz w:val="21"/>
          <w:szCs w:val="21"/>
        </w:rPr>
        <w:t xml:space="preserve">     September 2021- </w:t>
      </w:r>
      <w:r w:rsidR="001729A4" w:rsidRPr="002A642C">
        <w:rPr>
          <w:rFonts w:ascii="Times New Roman" w:hAnsi="Times New Roman" w:cs="Times New Roman"/>
          <w:color w:val="auto"/>
          <w:sz w:val="21"/>
          <w:szCs w:val="21"/>
        </w:rPr>
        <w:t>Dec</w:t>
      </w:r>
      <w:r w:rsidR="00C013A5">
        <w:rPr>
          <w:rFonts w:ascii="Times New Roman" w:hAnsi="Times New Roman" w:cs="Times New Roman"/>
          <w:color w:val="auto"/>
          <w:sz w:val="21"/>
          <w:szCs w:val="21"/>
        </w:rPr>
        <w:t>ember</w:t>
      </w:r>
      <w:r w:rsidR="001729A4" w:rsidRPr="002A642C">
        <w:rPr>
          <w:rFonts w:ascii="Times New Roman" w:hAnsi="Times New Roman" w:cs="Times New Roman"/>
          <w:color w:val="auto"/>
          <w:sz w:val="21"/>
          <w:szCs w:val="21"/>
        </w:rPr>
        <w:t xml:space="preserve"> 2021</w:t>
      </w:r>
    </w:p>
    <w:p w14:paraId="0BF6465E" w14:textId="2A761787" w:rsidR="00D80D29" w:rsidRPr="002A642C" w:rsidRDefault="00D80D29" w:rsidP="00D80D29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color w:val="auto"/>
          <w:sz w:val="21"/>
          <w:szCs w:val="21"/>
        </w:rPr>
      </w:pPr>
      <w:r w:rsidRPr="002A642C">
        <w:rPr>
          <w:rFonts w:ascii="Times New Roman" w:hAnsi="Times New Roman" w:cs="Times New Roman"/>
          <w:color w:val="auto"/>
          <w:sz w:val="21"/>
          <w:szCs w:val="21"/>
        </w:rPr>
        <w:t>Researched background knowledge, webpage design, interacted with government, private sector, and nonprofit organizations.</w:t>
      </w:r>
    </w:p>
    <w:p w14:paraId="44415B4C" w14:textId="62C84D64" w:rsidR="00525ACD" w:rsidRDefault="00525ACD" w:rsidP="00525ACD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14:paraId="0D2B96B5" w14:textId="77777777" w:rsidR="0078112E" w:rsidRPr="00735AC2" w:rsidRDefault="0078112E" w:rsidP="0078112E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735AC2">
        <w:rPr>
          <w:rFonts w:ascii="Times New Roman" w:hAnsi="Times New Roman" w:cs="Times New Roman"/>
          <w:color w:val="auto"/>
          <w:sz w:val="22"/>
          <w:szCs w:val="22"/>
        </w:rPr>
        <w:t>SKILLS</w:t>
      </w:r>
    </w:p>
    <w:p w14:paraId="5C415E57" w14:textId="51BF86DC" w:rsidR="0078112E" w:rsidRPr="00F12D32" w:rsidRDefault="0078112E" w:rsidP="0078112E">
      <w:pPr>
        <w:pStyle w:val="ListBullet"/>
        <w:numPr>
          <w:ilvl w:val="0"/>
          <w:numId w:val="0"/>
        </w:numPr>
        <w:spacing w:after="0" w:line="240" w:lineRule="auto"/>
        <w:ind w:left="216" w:hanging="216"/>
        <w:rPr>
          <w:rFonts w:ascii="Times New Roman" w:hAnsi="Times New Roman" w:cs="Times New Roman"/>
          <w:color w:val="auto"/>
          <w:sz w:val="21"/>
          <w:szCs w:val="21"/>
        </w:rPr>
      </w:pPr>
      <w:r w:rsidRPr="00F12D32">
        <w:rPr>
          <w:rFonts w:ascii="Times New Roman" w:hAnsi="Times New Roman" w:cs="Times New Roman"/>
          <w:b/>
          <w:color w:val="auto"/>
          <w:sz w:val="21"/>
          <w:szCs w:val="21"/>
        </w:rPr>
        <w:t>Laboratory</w:t>
      </w:r>
      <w:r w:rsidRPr="000259FF">
        <w:rPr>
          <w:rFonts w:ascii="Times New Roman" w:hAnsi="Times New Roman" w:cs="Times New Roman"/>
          <w:color w:val="auto"/>
          <w:sz w:val="21"/>
          <w:szCs w:val="21"/>
        </w:rPr>
        <w:t xml:space="preserve">: </w:t>
      </w:r>
      <w:r w:rsidR="000F72FC" w:rsidRPr="000259FF">
        <w:rPr>
          <w:rFonts w:ascii="Times New Roman" w:hAnsi="Times New Roman" w:cs="Times New Roman"/>
          <w:color w:val="auto"/>
          <w:sz w:val="21"/>
          <w:szCs w:val="21"/>
        </w:rPr>
        <w:t xml:space="preserve">Aquaculture Animal Care, </w:t>
      </w:r>
      <w:r w:rsidR="00581951" w:rsidRPr="000259FF">
        <w:rPr>
          <w:rFonts w:ascii="Times New Roman" w:hAnsi="Times New Roman" w:cs="Times New Roman"/>
          <w:color w:val="auto"/>
          <w:sz w:val="21"/>
          <w:szCs w:val="21"/>
        </w:rPr>
        <w:t>Pipetting Techniques,</w:t>
      </w:r>
      <w:r w:rsidR="00360B1D" w:rsidRPr="000259FF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0259FF">
        <w:rPr>
          <w:rFonts w:ascii="Times New Roman" w:hAnsi="Times New Roman" w:cs="Times New Roman"/>
          <w:color w:val="auto"/>
          <w:sz w:val="21"/>
          <w:szCs w:val="21"/>
        </w:rPr>
        <w:t xml:space="preserve">PCR, centrifugation, Gel electrophoresis, Titration </w:t>
      </w:r>
    </w:p>
    <w:p w14:paraId="394DEF63" w14:textId="15B25BE3" w:rsidR="0078112E" w:rsidRPr="0078112E" w:rsidRDefault="0078112E" w:rsidP="0078112E">
      <w:pPr>
        <w:pStyle w:val="ListBullet"/>
        <w:numPr>
          <w:ilvl w:val="0"/>
          <w:numId w:val="0"/>
        </w:numPr>
        <w:spacing w:after="0" w:line="240" w:lineRule="auto"/>
        <w:ind w:left="216" w:hanging="216"/>
        <w:rPr>
          <w:rFonts w:ascii="Times New Roman" w:hAnsi="Times New Roman" w:cs="Times New Roman"/>
          <w:color w:val="auto"/>
          <w:sz w:val="21"/>
          <w:szCs w:val="21"/>
        </w:rPr>
      </w:pPr>
      <w:r w:rsidRPr="00F12D32">
        <w:rPr>
          <w:rFonts w:ascii="Times New Roman" w:hAnsi="Times New Roman" w:cs="Times New Roman"/>
          <w:b/>
          <w:color w:val="auto"/>
          <w:sz w:val="21"/>
          <w:szCs w:val="21"/>
        </w:rPr>
        <w:t>Language</w:t>
      </w:r>
      <w:r w:rsidRPr="00F12D32">
        <w:rPr>
          <w:rFonts w:ascii="Times New Roman" w:hAnsi="Times New Roman" w:cs="Times New Roman"/>
          <w:color w:val="auto"/>
          <w:sz w:val="21"/>
          <w:szCs w:val="21"/>
        </w:rPr>
        <w:t>: Japanese (beginner)</w:t>
      </w:r>
    </w:p>
    <w:p w14:paraId="6839D19E" w14:textId="77777777" w:rsidR="0078112E" w:rsidRDefault="0078112E" w:rsidP="00525ACD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14:paraId="45AA6117" w14:textId="391DB8A5" w:rsidR="00525ACD" w:rsidRPr="00735AC2" w:rsidRDefault="00525ACD" w:rsidP="00525ACD">
      <w:pPr>
        <w:pStyle w:val="Heading1"/>
        <w:spacing w:before="0" w:after="0"/>
        <w:rPr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735AC2">
        <w:rPr>
          <w:rFonts w:ascii="Times New Roman" w:hAnsi="Times New Roman" w:cs="Times New Roman"/>
          <w:color w:val="auto"/>
          <w:sz w:val="22"/>
          <w:szCs w:val="22"/>
        </w:rPr>
        <w:t>RELEVANT COURSE WORK</w:t>
      </w:r>
      <w:r w:rsidRPr="00735AC2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</w:p>
    <w:p w14:paraId="345B9988" w14:textId="0D644718" w:rsidR="00525ACD" w:rsidRPr="00F12D32" w:rsidRDefault="0025254E" w:rsidP="00525ACD">
      <w:pPr>
        <w:pStyle w:val="Heading1"/>
        <w:spacing w:before="0" w:after="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Environmental Field Methods, </w:t>
      </w:r>
      <w:r w:rsidR="00DE57D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Cell and Molecular Biology with lab, </w:t>
      </w:r>
      <w:r w:rsidR="00525ACD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Physiology of Marine and Estuarine Animals, Animal Behavior,</w:t>
      </w:r>
      <w:r w:rsidR="00525ACD"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Ecology and Evolution</w:t>
      </w:r>
      <w:r w:rsidR="00525ACD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with lab</w:t>
      </w:r>
      <w:r w:rsidR="00525ACD"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, Molecular and General Genetics</w:t>
      </w:r>
      <w:r w:rsidR="00525ACD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, </w:t>
      </w:r>
      <w:r w:rsidR="00525ACD" w:rsidRPr="008A503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Organic Chemistry I with lab</w:t>
      </w:r>
      <w:r w:rsidR="00525ACD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, Plant Biology,</w:t>
      </w:r>
      <w:r w:rsidR="00B441CA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</w:t>
      </w:r>
      <w:r w:rsidR="00525ACD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Environmental Science and Conservation, Statistics</w:t>
      </w:r>
    </w:p>
    <w:p w14:paraId="3474222F" w14:textId="77777777" w:rsidR="0078112E" w:rsidRPr="00D80D29" w:rsidRDefault="0078112E" w:rsidP="00D80D29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586B038F" w14:textId="045468DB" w:rsidR="007C6D48" w:rsidRPr="00735AC2" w:rsidRDefault="0078112E" w:rsidP="000725B1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ADDITIONAL</w:t>
      </w:r>
      <w:r w:rsidR="009B440B" w:rsidRPr="00735AC2">
        <w:rPr>
          <w:rFonts w:ascii="Times New Roman" w:hAnsi="Times New Roman" w:cs="Times New Roman"/>
          <w:color w:val="auto"/>
          <w:sz w:val="22"/>
          <w:szCs w:val="22"/>
        </w:rPr>
        <w:t xml:space="preserve"> EXPERIENCE</w:t>
      </w:r>
    </w:p>
    <w:p w14:paraId="284723E6" w14:textId="63D1615B" w:rsidR="00773291" w:rsidRDefault="005B78E7" w:rsidP="00E00CDD">
      <w:pPr>
        <w:pStyle w:val="Heading1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  <w:tab w:val="left" w:pos="792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773291">
        <w:rPr>
          <w:rFonts w:ascii="Times New Roman" w:hAnsi="Times New Roman" w:cs="Times New Roman"/>
          <w:color w:val="auto"/>
          <w:sz w:val="21"/>
          <w:szCs w:val="21"/>
        </w:rPr>
        <w:t>Eckerd Diversity and Inclusion Committee</w:t>
      </w: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</w:t>
      </w:r>
      <w:r w:rsidR="0077329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77329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77329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77329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77329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773291" w:rsidRPr="00A5125D">
        <w:rPr>
          <w:rFonts w:ascii="Times New Roman" w:hAnsi="Times New Roman" w:cs="Times New Roman"/>
          <w:color w:val="auto"/>
          <w:sz w:val="21"/>
          <w:szCs w:val="21"/>
        </w:rPr>
        <w:t>St. Petersburg, FL</w:t>
      </w:r>
    </w:p>
    <w:p w14:paraId="6FF864F7" w14:textId="61FEE900" w:rsidR="005B78E7" w:rsidRDefault="00773291" w:rsidP="00E00CDD">
      <w:pPr>
        <w:pStyle w:val="Heading1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Committee </w:t>
      </w:r>
      <w:r w:rsidR="00D80D2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L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eader 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2376FE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2376FE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2376FE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2376FE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2376FE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EE1263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Sept</w:t>
      </w:r>
      <w:r w:rsidR="00155CFD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ember</w:t>
      </w:r>
      <w:r w:rsidR="00EE1263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. </w:t>
      </w:r>
      <w:r w:rsidR="005B78E7"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2019-</w:t>
      </w:r>
      <w:r w:rsidR="00EE1263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May </w:t>
      </w:r>
      <w:r w:rsidR="005B78E7"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2020</w:t>
      </w:r>
    </w:p>
    <w:p w14:paraId="516BC666" w14:textId="3312D9C8" w:rsidR="00735495" w:rsidRDefault="002376FE" w:rsidP="000725B1">
      <w:pPr>
        <w:pStyle w:val="Heading1"/>
        <w:numPr>
          <w:ilvl w:val="0"/>
          <w:numId w:val="37"/>
        </w:num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8A503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Strove to create opportunities to </w:t>
      </w:r>
      <w:r w:rsidR="00735495" w:rsidRPr="008A503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provide</w:t>
      </w:r>
      <w:r w:rsidRPr="008A503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more inclusive activities </w:t>
      </w:r>
      <w:r w:rsidR="00EF215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in</w:t>
      </w:r>
      <w:r w:rsidR="00735495" w:rsidRPr="008A503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a</w:t>
      </w:r>
      <w:r w:rsidRPr="008A503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</w:t>
      </w:r>
      <w:r w:rsidR="00735495" w:rsidRPr="008A503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PWI</w:t>
      </w:r>
      <w:r w:rsidR="00EF215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.</w:t>
      </w:r>
    </w:p>
    <w:p w14:paraId="289D5DB7" w14:textId="19ACB927" w:rsidR="00FA2406" w:rsidRPr="0078112E" w:rsidRDefault="00E41010" w:rsidP="0078112E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012891" w:rsidRPr="00D80D2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12891" w:rsidRPr="00D80D2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12891" w:rsidRPr="00D80D2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12891" w:rsidRPr="00D80D2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12891" w:rsidRPr="00D80D2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A6DCB" w:rsidRPr="00D80D29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3D0AD9" w:rsidRPr="00D80D2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D0AD9" w:rsidRPr="00D80D2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</w:t>
      </w:r>
      <w:r w:rsidR="00FD56D6" w:rsidRPr="00D80D2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</w:p>
    <w:p w14:paraId="1BB5E555" w14:textId="4F3E6B0B" w:rsidR="007313FC" w:rsidRPr="00735AC2" w:rsidRDefault="006919D8" w:rsidP="000725B1">
      <w:pPr>
        <w:pStyle w:val="Heading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735AC2">
        <w:rPr>
          <w:rFonts w:ascii="Times New Roman" w:hAnsi="Times New Roman" w:cs="Times New Roman"/>
          <w:color w:val="auto"/>
          <w:sz w:val="22"/>
          <w:szCs w:val="22"/>
        </w:rPr>
        <w:t>ACTIVITIES</w:t>
      </w:r>
    </w:p>
    <w:p w14:paraId="72B81A84" w14:textId="6C2C8A1D" w:rsidR="00C23045" w:rsidRPr="00F12D32" w:rsidRDefault="00C23045" w:rsidP="00C23045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UMBC Ta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ek</w:t>
      </w: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w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o</w:t>
      </w: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n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d</w:t>
      </w: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o Club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, Treasurer 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  <w:t>Sept</w:t>
      </w:r>
      <w:r w:rsidR="00E3567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ember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202</w:t>
      </w:r>
      <w:r w:rsidR="001729A4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1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- </w:t>
      </w:r>
      <w:r w:rsidR="00DE57D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2022</w:t>
      </w:r>
    </w:p>
    <w:p w14:paraId="344A55FE" w14:textId="75C9D185" w:rsidR="00231C5D" w:rsidRPr="00F12D32" w:rsidRDefault="00231C5D" w:rsidP="00E00CDD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UMBC Peer Scribe, Physics lab</w:t>
      </w:r>
      <w:r w:rsidR="00B03FE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and Human/Animal Physiology Lab</w:t>
      </w: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</w:t>
      </w:r>
      <w:r w:rsidR="00590483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                          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Jan</w:t>
      </w:r>
      <w:r w:rsidR="00E3567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uary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2021</w:t>
      </w:r>
      <w:r w:rsidR="00B03FE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/22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- </w:t>
      </w:r>
      <w:r w:rsidR="00C23045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May 2021</w:t>
      </w:r>
      <w:r w:rsidR="00B03FE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/22</w:t>
      </w:r>
    </w:p>
    <w:p w14:paraId="23D8D3B0" w14:textId="52C34E42" w:rsidR="00EC59D5" w:rsidRPr="00F12D32" w:rsidRDefault="00EC59D5" w:rsidP="00E00CDD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Orchestra, String Bass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  <w:t>Sept</w:t>
      </w:r>
      <w:r w:rsidR="00590483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ember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2015- May 2020</w:t>
      </w:r>
    </w:p>
    <w:p w14:paraId="25359737" w14:textId="2EAD0952" w:rsidR="00E7088A" w:rsidRDefault="00EC59D5" w:rsidP="00B03FEC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HS </w:t>
      </w:r>
      <w:r w:rsidR="00D05F5D"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Varsity Girls </w:t>
      </w:r>
      <w:r w:rsidR="00053B0D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and Coed </w:t>
      </w:r>
      <w:r w:rsidR="00D05F5D" w:rsidRPr="00F12D32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Volleyball </w:t>
      </w:r>
      <w:r w:rsidR="00053B0D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  <w:r w:rsidR="00EB131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Sept</w:t>
      </w:r>
      <w:r w:rsidR="00590483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ember</w:t>
      </w:r>
      <w:r w:rsidR="00EB131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2015- May 2019</w:t>
      </w:r>
    </w:p>
    <w:p w14:paraId="7CFD7DD2" w14:textId="77777777" w:rsidR="00E7088A" w:rsidRDefault="00E7088A">
      <w:pPr>
        <w:rPr>
          <w:rFonts w:ascii="Times New Roman" w:eastAsiaTheme="majorEastAsia" w:hAnsi="Times New Roman" w:cs="Times New Roman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</w:rPr>
        <w:br w:type="page"/>
      </w:r>
    </w:p>
    <w:p w14:paraId="2EC4E255" w14:textId="77777777" w:rsidR="00E7088A" w:rsidRPr="007C3BFC" w:rsidRDefault="00E7088A" w:rsidP="00E7088A">
      <w:pPr>
        <w:pStyle w:val="Title"/>
        <w:rPr>
          <w:rFonts w:ascii="Times New Roman" w:hAnsi="Times New Roman" w:cs="Times New Roman"/>
          <w:color w:val="auto"/>
          <w:sz w:val="44"/>
        </w:rPr>
      </w:pPr>
      <w:r w:rsidRPr="007C3BFC">
        <w:rPr>
          <w:rFonts w:ascii="Times New Roman" w:hAnsi="Times New Roman" w:cs="Times New Roman"/>
          <w:color w:val="auto"/>
          <w:sz w:val="44"/>
        </w:rPr>
        <w:lastRenderedPageBreak/>
        <w:t>Jessica Baniak</w:t>
      </w:r>
    </w:p>
    <w:p w14:paraId="6D08F1DC" w14:textId="371834F2" w:rsidR="00E7088A" w:rsidRPr="00E7088A" w:rsidRDefault="00E7088A" w:rsidP="00E7088A">
      <w:pPr>
        <w:rPr>
          <w:rFonts w:ascii="Times New Roman" w:hAnsi="Times New Roman" w:cs="Times New Roman"/>
          <w:color w:val="auto"/>
          <w:sz w:val="21"/>
          <w:szCs w:val="21"/>
        </w:rPr>
      </w:pPr>
      <w:r w:rsidRPr="00E7088A">
        <w:rPr>
          <w:rFonts w:ascii="Times New Roman" w:hAnsi="Times New Roman" w:cs="Times New Roman"/>
          <w:color w:val="auto"/>
          <w:sz w:val="21"/>
          <w:szCs w:val="21"/>
        </w:rPr>
        <w:t>Gaithersburg, MD, 20878 | (301) 538-4336 | jbaniak1@umbc.edu</w:t>
      </w:r>
    </w:p>
    <w:p w14:paraId="5ED5A3A4" w14:textId="33F70BD8" w:rsidR="00DE57D1" w:rsidRPr="00BE5F33" w:rsidRDefault="00E7088A" w:rsidP="00BE5F33">
      <w:pPr>
        <w:jc w:val="center"/>
        <w:rPr>
          <w:rFonts w:ascii="Times New Roman" w:hAnsi="Times New Roman" w:cs="Times New Roman"/>
          <w:b/>
          <w:color w:val="auto"/>
        </w:rPr>
      </w:pPr>
      <w:r w:rsidRPr="00CA4C61">
        <w:rPr>
          <w:rFonts w:ascii="Times New Roman" w:hAnsi="Times New Roman" w:cs="Times New Roman"/>
          <w:b/>
          <w:color w:val="auto"/>
        </w:rPr>
        <w:t>R</w:t>
      </w:r>
      <w:r w:rsidR="00CA4C61">
        <w:rPr>
          <w:rFonts w:ascii="Times New Roman" w:hAnsi="Times New Roman" w:cs="Times New Roman"/>
          <w:b/>
          <w:color w:val="auto"/>
        </w:rPr>
        <w:t>EFERENCES</w:t>
      </w:r>
    </w:p>
    <w:p w14:paraId="55168A97" w14:textId="4C9A3787" w:rsidR="00DE57D1" w:rsidRDefault="00F77AC4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Dr. J. Sook Chung, PhD</w:t>
      </w:r>
    </w:p>
    <w:p w14:paraId="68CF77C7" w14:textId="4968FBAC" w:rsidR="00F77AC4" w:rsidRDefault="007206CE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Associate Professor, </w:t>
      </w:r>
      <w:r w:rsidR="00606474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IMET</w:t>
      </w:r>
    </w:p>
    <w:p w14:paraId="1FAB7D29" w14:textId="5995C6BD" w:rsidR="00606474" w:rsidRDefault="00BA258F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University of Maryland Center for Environmental Science</w:t>
      </w:r>
    </w:p>
    <w:p w14:paraId="3AC50244" w14:textId="4C2114F1" w:rsidR="00BA258F" w:rsidRDefault="00797EC4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701 E. Pratt St.</w:t>
      </w:r>
    </w:p>
    <w:p w14:paraId="5C0A76FE" w14:textId="5D4E0BF1" w:rsidR="00797EC4" w:rsidRDefault="00797EC4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Baltimore, MD 21202</w:t>
      </w:r>
    </w:p>
    <w:p w14:paraId="5AE0335B" w14:textId="5ABDF531" w:rsidR="00797EC4" w:rsidRDefault="00797EC4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(</w:t>
      </w:r>
      <w:r w:rsidR="001F150B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410) 234-8841</w:t>
      </w:r>
    </w:p>
    <w:p w14:paraId="3AB03944" w14:textId="33074B6C" w:rsidR="001F150B" w:rsidRPr="00F77AC4" w:rsidRDefault="00000000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hyperlink r:id="rId8" w:history="1">
        <w:r w:rsidR="001F150B" w:rsidRPr="0067626C">
          <w:rPr>
            <w:rStyle w:val="Hyperlink"/>
            <w:rFonts w:ascii="Times New Roman" w:hAnsi="Times New Roman" w:cs="Times New Roman"/>
            <w:b w:val="0"/>
            <w:bCs/>
            <w:sz w:val="21"/>
            <w:szCs w:val="21"/>
          </w:rPr>
          <w:t>chung@umces.edu</w:t>
        </w:r>
      </w:hyperlink>
      <w:r w:rsidR="001F150B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 </w:t>
      </w:r>
    </w:p>
    <w:p w14:paraId="00F72221" w14:textId="77777777" w:rsidR="00F77AC4" w:rsidRDefault="00F77AC4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color w:val="auto"/>
          <w:sz w:val="21"/>
          <w:szCs w:val="21"/>
        </w:rPr>
      </w:pPr>
    </w:p>
    <w:p w14:paraId="00F2C76F" w14:textId="095FBD06" w:rsidR="00D4470A" w:rsidRPr="007C5033" w:rsidRDefault="00D4470A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color w:val="auto"/>
          <w:sz w:val="21"/>
          <w:szCs w:val="21"/>
        </w:rPr>
      </w:pPr>
      <w:r w:rsidRPr="007C5033">
        <w:rPr>
          <w:rFonts w:ascii="Times New Roman" w:hAnsi="Times New Roman" w:cs="Times New Roman"/>
          <w:color w:val="auto"/>
          <w:sz w:val="21"/>
          <w:szCs w:val="21"/>
        </w:rPr>
        <w:t>Dr</w:t>
      </w:r>
      <w:r w:rsidR="00D72411">
        <w:rPr>
          <w:rFonts w:ascii="Times New Roman" w:hAnsi="Times New Roman" w:cs="Times New Roman"/>
          <w:color w:val="auto"/>
          <w:sz w:val="21"/>
          <w:szCs w:val="21"/>
        </w:rPr>
        <w:t>.</w:t>
      </w:r>
      <w:r w:rsidRPr="007C5033">
        <w:rPr>
          <w:rFonts w:ascii="Times New Roman" w:hAnsi="Times New Roman" w:cs="Times New Roman"/>
          <w:color w:val="auto"/>
          <w:sz w:val="21"/>
          <w:szCs w:val="21"/>
        </w:rPr>
        <w:t xml:space="preserve"> Ming Liu</w:t>
      </w:r>
      <w:r w:rsidR="009F0656">
        <w:rPr>
          <w:rFonts w:ascii="Times New Roman" w:hAnsi="Times New Roman" w:cs="Times New Roman"/>
          <w:color w:val="auto"/>
          <w:sz w:val="21"/>
          <w:szCs w:val="21"/>
        </w:rPr>
        <w:t>, PhD</w:t>
      </w:r>
    </w:p>
    <w:p w14:paraId="6307FFFF" w14:textId="74A55F11" w:rsidR="00A8322D" w:rsidRDefault="004F6048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Oyster Genomics </w:t>
      </w:r>
      <w:r w:rsidR="00A8322D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Researcher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, PEARL</w:t>
      </w:r>
    </w:p>
    <w:p w14:paraId="7CCB14AF" w14:textId="2BACBCC6" w:rsidR="00A8322D" w:rsidRDefault="00A8322D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Morgan State </w:t>
      </w:r>
      <w:r w:rsidR="00F04A59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University</w:t>
      </w:r>
    </w:p>
    <w:p w14:paraId="56C09648" w14:textId="0AD862AB" w:rsidR="00F04A59" w:rsidRDefault="00977AE5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10545 Mackall Rd</w:t>
      </w:r>
      <w:r w:rsidR="00B4429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, PEARL 210</w:t>
      </w:r>
    </w:p>
    <w:p w14:paraId="0CD3D28A" w14:textId="35F3B885" w:rsidR="008A4608" w:rsidRDefault="008A4608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St Leonard, MD 20685</w:t>
      </w:r>
    </w:p>
    <w:p w14:paraId="61FAA89F" w14:textId="54827A29" w:rsidR="008A4608" w:rsidRDefault="00A335D0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(</w:t>
      </w:r>
      <w:r w:rsidR="008A4608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443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) </w:t>
      </w:r>
      <w:r w:rsidR="008A4608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88</w:t>
      </w:r>
      <w:r w:rsidR="000E3843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5-5922</w:t>
      </w:r>
    </w:p>
    <w:p w14:paraId="57C9DE23" w14:textId="79D2DBF4" w:rsidR="000E3843" w:rsidRDefault="00000000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hyperlink r:id="rId9" w:history="1">
        <w:r w:rsidR="004B2DE8" w:rsidRPr="00AD6DB9">
          <w:rPr>
            <w:rStyle w:val="Hyperlink"/>
            <w:rFonts w:ascii="Times New Roman" w:hAnsi="Times New Roman" w:cs="Times New Roman"/>
            <w:b w:val="0"/>
            <w:bCs/>
            <w:sz w:val="21"/>
            <w:szCs w:val="21"/>
          </w:rPr>
          <w:t>Ming.liu@morgan.edu</w:t>
        </w:r>
      </w:hyperlink>
    </w:p>
    <w:p w14:paraId="7734E7DD" w14:textId="77777777" w:rsidR="00383D03" w:rsidRDefault="00383D03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</w:p>
    <w:p w14:paraId="6220A90A" w14:textId="63228912" w:rsidR="00600FDD" w:rsidRPr="009F0656" w:rsidRDefault="009F0656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color w:val="auto"/>
          <w:sz w:val="21"/>
          <w:szCs w:val="21"/>
        </w:rPr>
      </w:pPr>
      <w:r w:rsidRPr="009F0656">
        <w:rPr>
          <w:rFonts w:ascii="Times New Roman" w:hAnsi="Times New Roman" w:cs="Times New Roman"/>
          <w:color w:val="auto"/>
          <w:sz w:val="21"/>
          <w:szCs w:val="21"/>
        </w:rPr>
        <w:t xml:space="preserve">Mrs. </w:t>
      </w:r>
      <w:r w:rsidR="00600FDD" w:rsidRPr="009F0656">
        <w:rPr>
          <w:rFonts w:ascii="Times New Roman" w:hAnsi="Times New Roman" w:cs="Times New Roman"/>
          <w:color w:val="auto"/>
          <w:sz w:val="21"/>
          <w:szCs w:val="21"/>
        </w:rPr>
        <w:t>Brittany Wolfe-Bryant</w:t>
      </w:r>
    </w:p>
    <w:p w14:paraId="6F7B658A" w14:textId="4A249FB3" w:rsidR="00600FDD" w:rsidRDefault="00600FDD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Shellfish Hatchery Manager and Extension Specialist</w:t>
      </w:r>
      <w:r w:rsidR="00D4550C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, PEARL</w:t>
      </w:r>
    </w:p>
    <w:p w14:paraId="114E1572" w14:textId="4241D6B0" w:rsidR="006C4673" w:rsidRDefault="006C4673" w:rsidP="00AF4962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Morgan State University</w:t>
      </w:r>
    </w:p>
    <w:p w14:paraId="729D726A" w14:textId="4BED7F62" w:rsidR="00EA714B" w:rsidRDefault="00EA714B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10545 Mackall Rd</w:t>
      </w:r>
      <w:r w:rsidR="00B44291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, PEARL 204</w:t>
      </w:r>
    </w:p>
    <w:p w14:paraId="17BA7556" w14:textId="77777777" w:rsidR="00EA714B" w:rsidRDefault="00EA714B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St Leonard, MD 20685</w:t>
      </w:r>
    </w:p>
    <w:p w14:paraId="3E6C135B" w14:textId="64500E8D" w:rsidR="004B2DE8" w:rsidRDefault="00A335D0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(</w:t>
      </w:r>
      <w:r w:rsidR="00EA714B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443</w:t>
      </w: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) </w:t>
      </w:r>
      <w:r w:rsidR="00EA714B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885</w:t>
      </w:r>
      <w:r w:rsidR="004B2DE8"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-5907</w:t>
      </w:r>
    </w:p>
    <w:p w14:paraId="5ABC6FE0" w14:textId="41ACC561" w:rsidR="004B2DE8" w:rsidRDefault="00000000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hyperlink r:id="rId10" w:history="1">
        <w:r w:rsidR="004B2DE8" w:rsidRPr="00AD6DB9">
          <w:rPr>
            <w:rStyle w:val="Hyperlink"/>
            <w:rFonts w:ascii="Times New Roman" w:hAnsi="Times New Roman" w:cs="Times New Roman"/>
            <w:b w:val="0"/>
            <w:bCs/>
            <w:sz w:val="21"/>
            <w:szCs w:val="21"/>
          </w:rPr>
          <w:t>Brittany.wolfe@moragn.edu</w:t>
        </w:r>
      </w:hyperlink>
    </w:p>
    <w:p w14:paraId="731DA0C6" w14:textId="77777777" w:rsidR="004B2DE8" w:rsidRDefault="004B2DE8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</w:p>
    <w:p w14:paraId="6A7F7214" w14:textId="6334AB9E" w:rsidR="00383D03" w:rsidRPr="009F0656" w:rsidRDefault="009F0656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color w:val="auto"/>
          <w:sz w:val="21"/>
          <w:szCs w:val="21"/>
        </w:rPr>
      </w:pPr>
      <w:r w:rsidRPr="009F0656">
        <w:rPr>
          <w:rFonts w:ascii="Times New Roman" w:hAnsi="Times New Roman" w:cs="Times New Roman"/>
          <w:color w:val="auto"/>
          <w:sz w:val="21"/>
          <w:szCs w:val="21"/>
        </w:rPr>
        <w:t xml:space="preserve">Ms. </w:t>
      </w:r>
      <w:r w:rsidR="00383D03" w:rsidRPr="009F0656">
        <w:rPr>
          <w:rFonts w:ascii="Times New Roman" w:hAnsi="Times New Roman" w:cs="Times New Roman"/>
          <w:color w:val="auto"/>
          <w:sz w:val="21"/>
          <w:szCs w:val="21"/>
        </w:rPr>
        <w:t>Bonnie Raindrop</w:t>
      </w:r>
    </w:p>
    <w:p w14:paraId="5EC5B8BD" w14:textId="77777777" w:rsidR="006C4673" w:rsidRDefault="00433026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 xml:space="preserve">Program Director </w:t>
      </w:r>
    </w:p>
    <w:p w14:paraId="4FCC7308" w14:textId="2CB60AB6" w:rsidR="00433026" w:rsidRDefault="00433026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Maryland Pesticide Education Network</w:t>
      </w:r>
    </w:p>
    <w:p w14:paraId="03A2C112" w14:textId="7A25D12F" w:rsidR="00433026" w:rsidRDefault="00433026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Annapolis, MD 21401</w:t>
      </w:r>
    </w:p>
    <w:p w14:paraId="54807543" w14:textId="7F109B0B" w:rsidR="00433026" w:rsidRDefault="00433026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>(410) 849-3909</w:t>
      </w:r>
    </w:p>
    <w:p w14:paraId="480D7111" w14:textId="77777777" w:rsidR="00DD7517" w:rsidRDefault="00000000" w:rsidP="00DD7517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  <w:hyperlink r:id="rId11" w:history="1">
        <w:r w:rsidR="00DD7517" w:rsidRPr="00AD6DB9">
          <w:rPr>
            <w:rStyle w:val="Hyperlink"/>
            <w:rFonts w:ascii="Times New Roman" w:hAnsi="Times New Roman" w:cs="Times New Roman"/>
            <w:b w:val="0"/>
            <w:bCs/>
            <w:sz w:val="21"/>
            <w:szCs w:val="21"/>
          </w:rPr>
          <w:t>raindrop@mdpestnet.org</w:t>
        </w:r>
      </w:hyperlink>
    </w:p>
    <w:p w14:paraId="3B18F8CC" w14:textId="77777777" w:rsidR="00DD7517" w:rsidRDefault="00DD7517" w:rsidP="00EA714B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</w:p>
    <w:p w14:paraId="168BD26D" w14:textId="0A7A6FC6" w:rsidR="00E7088A" w:rsidRPr="00E7088A" w:rsidRDefault="00AF4962" w:rsidP="00433026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 w:val="0"/>
          <w:bCs/>
          <w:color w:val="auto"/>
          <w:sz w:val="21"/>
          <w:szCs w:val="21"/>
        </w:rPr>
        <w:tab/>
      </w:r>
    </w:p>
    <w:p w14:paraId="000B521B" w14:textId="77777777" w:rsidR="00E7088A" w:rsidRPr="00E7088A" w:rsidRDefault="00E7088A" w:rsidP="00B03FEC">
      <w:pPr>
        <w:pStyle w:val="Heading1"/>
        <w:tabs>
          <w:tab w:val="left" w:pos="7560"/>
          <w:tab w:val="left" w:pos="8640"/>
          <w:tab w:val="left" w:pos="9360"/>
          <w:tab w:val="right" w:pos="9936"/>
        </w:tabs>
        <w:spacing w:before="0" w:after="0"/>
        <w:rPr>
          <w:rFonts w:ascii="Times New Roman" w:hAnsi="Times New Roman" w:cs="Times New Roman"/>
          <w:b w:val="0"/>
          <w:bCs/>
          <w:color w:val="auto"/>
          <w:sz w:val="21"/>
          <w:szCs w:val="21"/>
        </w:rPr>
      </w:pPr>
    </w:p>
    <w:sectPr w:rsidR="00E7088A" w:rsidRPr="00E7088A" w:rsidSect="00541174">
      <w:footerReference w:type="default" r:id="rId12"/>
      <w:pgSz w:w="12240" w:h="15840"/>
      <w:pgMar w:top="1008" w:right="1152" w:bottom="1008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4931" w14:textId="77777777" w:rsidR="00541174" w:rsidRDefault="00541174">
      <w:pPr>
        <w:spacing w:after="0"/>
      </w:pPr>
      <w:r>
        <w:separator/>
      </w:r>
    </w:p>
  </w:endnote>
  <w:endnote w:type="continuationSeparator" w:id="0">
    <w:p w14:paraId="5023E5C3" w14:textId="77777777" w:rsidR="00541174" w:rsidRDefault="00541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8564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52D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6FA6" w14:textId="77777777" w:rsidR="00541174" w:rsidRDefault="00541174">
      <w:pPr>
        <w:spacing w:after="0"/>
      </w:pPr>
      <w:r>
        <w:separator/>
      </w:r>
    </w:p>
  </w:footnote>
  <w:footnote w:type="continuationSeparator" w:id="0">
    <w:p w14:paraId="3B16522D" w14:textId="77777777" w:rsidR="00541174" w:rsidRDefault="00541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BF6C0D"/>
    <w:multiLevelType w:val="hybridMultilevel"/>
    <w:tmpl w:val="00C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D2E55"/>
    <w:multiLevelType w:val="hybridMultilevel"/>
    <w:tmpl w:val="3AF6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C49B8"/>
    <w:multiLevelType w:val="hybridMultilevel"/>
    <w:tmpl w:val="49A21A1E"/>
    <w:lvl w:ilvl="0" w:tplc="BC1AE52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067938"/>
    <w:multiLevelType w:val="hybridMultilevel"/>
    <w:tmpl w:val="3598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00B3C"/>
    <w:multiLevelType w:val="hybridMultilevel"/>
    <w:tmpl w:val="B974337A"/>
    <w:lvl w:ilvl="0" w:tplc="D8E2F0DC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31262"/>
    <w:multiLevelType w:val="hybridMultilevel"/>
    <w:tmpl w:val="F218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07372"/>
    <w:multiLevelType w:val="hybridMultilevel"/>
    <w:tmpl w:val="628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C65C0E"/>
    <w:multiLevelType w:val="hybridMultilevel"/>
    <w:tmpl w:val="7B20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C7D89"/>
    <w:multiLevelType w:val="hybridMultilevel"/>
    <w:tmpl w:val="60E8062C"/>
    <w:lvl w:ilvl="0" w:tplc="627EF01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A070D44"/>
    <w:multiLevelType w:val="hybridMultilevel"/>
    <w:tmpl w:val="080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C1309"/>
    <w:multiLevelType w:val="hybridMultilevel"/>
    <w:tmpl w:val="DBC2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571"/>
    <w:multiLevelType w:val="hybridMultilevel"/>
    <w:tmpl w:val="6B1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10415"/>
    <w:multiLevelType w:val="hybridMultilevel"/>
    <w:tmpl w:val="B604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2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2FF6BD3"/>
    <w:multiLevelType w:val="hybridMultilevel"/>
    <w:tmpl w:val="A408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0788">
    <w:abstractNumId w:val="9"/>
  </w:num>
  <w:num w:numId="2" w16cid:durableId="46994918">
    <w:abstractNumId w:val="9"/>
    <w:lvlOverride w:ilvl="0">
      <w:startOverride w:val="1"/>
    </w:lvlOverride>
  </w:num>
  <w:num w:numId="3" w16cid:durableId="411969541">
    <w:abstractNumId w:val="9"/>
    <w:lvlOverride w:ilvl="0">
      <w:startOverride w:val="1"/>
    </w:lvlOverride>
  </w:num>
  <w:num w:numId="4" w16cid:durableId="117721151">
    <w:abstractNumId w:val="9"/>
    <w:lvlOverride w:ilvl="0">
      <w:startOverride w:val="1"/>
    </w:lvlOverride>
  </w:num>
  <w:num w:numId="5" w16cid:durableId="142741772">
    <w:abstractNumId w:val="8"/>
  </w:num>
  <w:num w:numId="6" w16cid:durableId="511460732">
    <w:abstractNumId w:val="7"/>
  </w:num>
  <w:num w:numId="7" w16cid:durableId="1809739358">
    <w:abstractNumId w:val="6"/>
  </w:num>
  <w:num w:numId="8" w16cid:durableId="18362796">
    <w:abstractNumId w:val="5"/>
  </w:num>
  <w:num w:numId="9" w16cid:durableId="1092164545">
    <w:abstractNumId w:val="4"/>
  </w:num>
  <w:num w:numId="10" w16cid:durableId="1719623361">
    <w:abstractNumId w:val="3"/>
  </w:num>
  <w:num w:numId="11" w16cid:durableId="436608820">
    <w:abstractNumId w:val="2"/>
  </w:num>
  <w:num w:numId="12" w16cid:durableId="2028940775">
    <w:abstractNumId w:val="1"/>
  </w:num>
  <w:num w:numId="13" w16cid:durableId="1527519281">
    <w:abstractNumId w:val="0"/>
  </w:num>
  <w:num w:numId="14" w16cid:durableId="1689873347">
    <w:abstractNumId w:val="16"/>
  </w:num>
  <w:num w:numId="15" w16cid:durableId="923026691">
    <w:abstractNumId w:val="25"/>
  </w:num>
  <w:num w:numId="16" w16cid:durableId="1915121522">
    <w:abstractNumId w:val="12"/>
  </w:num>
  <w:num w:numId="17" w16cid:durableId="1363482005">
    <w:abstractNumId w:val="22"/>
  </w:num>
  <w:num w:numId="18" w16cid:durableId="1271472002">
    <w:abstractNumId w:val="10"/>
  </w:num>
  <w:num w:numId="19" w16cid:durableId="2081638909">
    <w:abstractNumId w:val="32"/>
  </w:num>
  <w:num w:numId="20" w16cid:durableId="1116097148">
    <w:abstractNumId w:val="26"/>
  </w:num>
  <w:num w:numId="21" w16cid:durableId="928808537">
    <w:abstractNumId w:val="11"/>
  </w:num>
  <w:num w:numId="22" w16cid:durableId="1629820357">
    <w:abstractNumId w:val="21"/>
  </w:num>
  <w:num w:numId="23" w16cid:durableId="175509412">
    <w:abstractNumId w:val="31"/>
  </w:num>
  <w:num w:numId="24" w16cid:durableId="1698844573">
    <w:abstractNumId w:val="20"/>
  </w:num>
  <w:num w:numId="25" w16cid:durableId="1436822255">
    <w:abstractNumId w:val="33"/>
  </w:num>
  <w:num w:numId="26" w16cid:durableId="675765899">
    <w:abstractNumId w:val="29"/>
  </w:num>
  <w:num w:numId="27" w16cid:durableId="709184163">
    <w:abstractNumId w:val="27"/>
  </w:num>
  <w:num w:numId="28" w16cid:durableId="102698771">
    <w:abstractNumId w:val="13"/>
  </w:num>
  <w:num w:numId="29" w16cid:durableId="408118984">
    <w:abstractNumId w:val="23"/>
  </w:num>
  <w:num w:numId="30" w16cid:durableId="730466563">
    <w:abstractNumId w:val="30"/>
  </w:num>
  <w:num w:numId="31" w16cid:durableId="194583834">
    <w:abstractNumId w:val="14"/>
  </w:num>
  <w:num w:numId="32" w16cid:durableId="1707636955">
    <w:abstractNumId w:val="19"/>
  </w:num>
  <w:num w:numId="33" w16cid:durableId="1597178254">
    <w:abstractNumId w:val="28"/>
  </w:num>
  <w:num w:numId="34" w16cid:durableId="1583954403">
    <w:abstractNumId w:val="11"/>
  </w:num>
  <w:num w:numId="35" w16cid:durableId="201014058">
    <w:abstractNumId w:val="11"/>
  </w:num>
  <w:num w:numId="36" w16cid:durableId="1804470071">
    <w:abstractNumId w:val="11"/>
  </w:num>
  <w:num w:numId="37" w16cid:durableId="1525054262">
    <w:abstractNumId w:val="24"/>
  </w:num>
  <w:num w:numId="38" w16cid:durableId="2123453234">
    <w:abstractNumId w:val="15"/>
  </w:num>
  <w:num w:numId="39" w16cid:durableId="81338987">
    <w:abstractNumId w:val="17"/>
  </w:num>
  <w:num w:numId="40" w16cid:durableId="641898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BB"/>
    <w:rsid w:val="00007167"/>
    <w:rsid w:val="00012891"/>
    <w:rsid w:val="000259FF"/>
    <w:rsid w:val="00025C4A"/>
    <w:rsid w:val="00034632"/>
    <w:rsid w:val="00053894"/>
    <w:rsid w:val="00053B0D"/>
    <w:rsid w:val="000725B1"/>
    <w:rsid w:val="00074066"/>
    <w:rsid w:val="000808ED"/>
    <w:rsid w:val="00091057"/>
    <w:rsid w:val="000A33A5"/>
    <w:rsid w:val="000A4F59"/>
    <w:rsid w:val="000C1CEA"/>
    <w:rsid w:val="000C53DD"/>
    <w:rsid w:val="000C6BA9"/>
    <w:rsid w:val="000D463B"/>
    <w:rsid w:val="000E061B"/>
    <w:rsid w:val="000E3843"/>
    <w:rsid w:val="000E6156"/>
    <w:rsid w:val="000F1D54"/>
    <w:rsid w:val="000F72FC"/>
    <w:rsid w:val="001217F5"/>
    <w:rsid w:val="00125746"/>
    <w:rsid w:val="00131F06"/>
    <w:rsid w:val="00141A4C"/>
    <w:rsid w:val="0014353A"/>
    <w:rsid w:val="00143D6E"/>
    <w:rsid w:val="001529F2"/>
    <w:rsid w:val="00155CFD"/>
    <w:rsid w:val="0016584F"/>
    <w:rsid w:val="001729A4"/>
    <w:rsid w:val="0019006B"/>
    <w:rsid w:val="00192206"/>
    <w:rsid w:val="001955DC"/>
    <w:rsid w:val="001B29CF"/>
    <w:rsid w:val="001D101F"/>
    <w:rsid w:val="001D1502"/>
    <w:rsid w:val="001D450C"/>
    <w:rsid w:val="001D6D23"/>
    <w:rsid w:val="001E3367"/>
    <w:rsid w:val="001F150B"/>
    <w:rsid w:val="001F1DED"/>
    <w:rsid w:val="001F2777"/>
    <w:rsid w:val="002057C7"/>
    <w:rsid w:val="00221663"/>
    <w:rsid w:val="002220F7"/>
    <w:rsid w:val="00231C5D"/>
    <w:rsid w:val="002376FE"/>
    <w:rsid w:val="0025254E"/>
    <w:rsid w:val="002614B3"/>
    <w:rsid w:val="00270268"/>
    <w:rsid w:val="002777F4"/>
    <w:rsid w:val="0028220F"/>
    <w:rsid w:val="002952DA"/>
    <w:rsid w:val="002A1B2D"/>
    <w:rsid w:val="002A3708"/>
    <w:rsid w:val="002A4906"/>
    <w:rsid w:val="002A642C"/>
    <w:rsid w:val="002B6192"/>
    <w:rsid w:val="002C328F"/>
    <w:rsid w:val="002C6DD9"/>
    <w:rsid w:val="002D3D91"/>
    <w:rsid w:val="0031589F"/>
    <w:rsid w:val="0032139B"/>
    <w:rsid w:val="00356C14"/>
    <w:rsid w:val="00360B1D"/>
    <w:rsid w:val="00365B93"/>
    <w:rsid w:val="003825AF"/>
    <w:rsid w:val="00383D03"/>
    <w:rsid w:val="0039185E"/>
    <w:rsid w:val="003A46E6"/>
    <w:rsid w:val="003A5B34"/>
    <w:rsid w:val="003B243B"/>
    <w:rsid w:val="003D0AD9"/>
    <w:rsid w:val="003D1934"/>
    <w:rsid w:val="003D216E"/>
    <w:rsid w:val="003F4FE2"/>
    <w:rsid w:val="00433026"/>
    <w:rsid w:val="00441AE9"/>
    <w:rsid w:val="004448A2"/>
    <w:rsid w:val="00464067"/>
    <w:rsid w:val="00466A69"/>
    <w:rsid w:val="00467771"/>
    <w:rsid w:val="004748C0"/>
    <w:rsid w:val="004B0827"/>
    <w:rsid w:val="004B2DE8"/>
    <w:rsid w:val="004B6CE1"/>
    <w:rsid w:val="004C0E7F"/>
    <w:rsid w:val="004F6048"/>
    <w:rsid w:val="00507FFD"/>
    <w:rsid w:val="00516181"/>
    <w:rsid w:val="00525ACD"/>
    <w:rsid w:val="00540844"/>
    <w:rsid w:val="00541174"/>
    <w:rsid w:val="00581951"/>
    <w:rsid w:val="00590483"/>
    <w:rsid w:val="005938A0"/>
    <w:rsid w:val="005A477A"/>
    <w:rsid w:val="005B78E7"/>
    <w:rsid w:val="005C3149"/>
    <w:rsid w:val="005C4DA1"/>
    <w:rsid w:val="005D1547"/>
    <w:rsid w:val="005E0DCE"/>
    <w:rsid w:val="005F382E"/>
    <w:rsid w:val="00600FDD"/>
    <w:rsid w:val="00606474"/>
    <w:rsid w:val="006155C8"/>
    <w:rsid w:val="00617B26"/>
    <w:rsid w:val="00623144"/>
    <w:rsid w:val="006270A9"/>
    <w:rsid w:val="00633108"/>
    <w:rsid w:val="00664C23"/>
    <w:rsid w:val="0067522B"/>
    <w:rsid w:val="00675956"/>
    <w:rsid w:val="00680878"/>
    <w:rsid w:val="00681034"/>
    <w:rsid w:val="006919D8"/>
    <w:rsid w:val="00692576"/>
    <w:rsid w:val="00694723"/>
    <w:rsid w:val="00697BCF"/>
    <w:rsid w:val="006A0545"/>
    <w:rsid w:val="006A1CE2"/>
    <w:rsid w:val="006B3BF8"/>
    <w:rsid w:val="006B4A40"/>
    <w:rsid w:val="006C4673"/>
    <w:rsid w:val="00706302"/>
    <w:rsid w:val="007069F8"/>
    <w:rsid w:val="00710852"/>
    <w:rsid w:val="00713038"/>
    <w:rsid w:val="007206CE"/>
    <w:rsid w:val="007313FC"/>
    <w:rsid w:val="00735495"/>
    <w:rsid w:val="00735AC2"/>
    <w:rsid w:val="00736912"/>
    <w:rsid w:val="0075791A"/>
    <w:rsid w:val="0076788B"/>
    <w:rsid w:val="00773291"/>
    <w:rsid w:val="0078112E"/>
    <w:rsid w:val="007950DE"/>
    <w:rsid w:val="00797EC4"/>
    <w:rsid w:val="007A5106"/>
    <w:rsid w:val="007B3E11"/>
    <w:rsid w:val="007B4646"/>
    <w:rsid w:val="007C3BFC"/>
    <w:rsid w:val="007C5033"/>
    <w:rsid w:val="007C5910"/>
    <w:rsid w:val="007C6D48"/>
    <w:rsid w:val="007F0D7C"/>
    <w:rsid w:val="007F76E2"/>
    <w:rsid w:val="0081544D"/>
    <w:rsid w:val="00816216"/>
    <w:rsid w:val="0086513F"/>
    <w:rsid w:val="0086789F"/>
    <w:rsid w:val="00874E9A"/>
    <w:rsid w:val="0087734B"/>
    <w:rsid w:val="008A4608"/>
    <w:rsid w:val="008A5039"/>
    <w:rsid w:val="008A7997"/>
    <w:rsid w:val="008C225B"/>
    <w:rsid w:val="008C2845"/>
    <w:rsid w:val="008C62D1"/>
    <w:rsid w:val="008F7A9F"/>
    <w:rsid w:val="00904D87"/>
    <w:rsid w:val="00915988"/>
    <w:rsid w:val="00933939"/>
    <w:rsid w:val="00941E7A"/>
    <w:rsid w:val="009703C2"/>
    <w:rsid w:val="009719B6"/>
    <w:rsid w:val="00973C10"/>
    <w:rsid w:val="009768F0"/>
    <w:rsid w:val="00977AE5"/>
    <w:rsid w:val="0098144E"/>
    <w:rsid w:val="009814C6"/>
    <w:rsid w:val="009A688F"/>
    <w:rsid w:val="009B440B"/>
    <w:rsid w:val="009C0382"/>
    <w:rsid w:val="009C4FF2"/>
    <w:rsid w:val="009D5933"/>
    <w:rsid w:val="009D5A06"/>
    <w:rsid w:val="009F0656"/>
    <w:rsid w:val="009F24D1"/>
    <w:rsid w:val="00A02D02"/>
    <w:rsid w:val="00A30160"/>
    <w:rsid w:val="00A335D0"/>
    <w:rsid w:val="00A413F4"/>
    <w:rsid w:val="00A5125D"/>
    <w:rsid w:val="00A5192B"/>
    <w:rsid w:val="00A628AC"/>
    <w:rsid w:val="00A663A3"/>
    <w:rsid w:val="00A67BBB"/>
    <w:rsid w:val="00A73D93"/>
    <w:rsid w:val="00A75EF1"/>
    <w:rsid w:val="00A80531"/>
    <w:rsid w:val="00A8118C"/>
    <w:rsid w:val="00A8322D"/>
    <w:rsid w:val="00AA3538"/>
    <w:rsid w:val="00AA37D0"/>
    <w:rsid w:val="00AC1692"/>
    <w:rsid w:val="00AC35FE"/>
    <w:rsid w:val="00AE7CCE"/>
    <w:rsid w:val="00AF2C2D"/>
    <w:rsid w:val="00AF4962"/>
    <w:rsid w:val="00B03FEC"/>
    <w:rsid w:val="00B37A56"/>
    <w:rsid w:val="00B441CA"/>
    <w:rsid w:val="00B44291"/>
    <w:rsid w:val="00B6539B"/>
    <w:rsid w:val="00B71B50"/>
    <w:rsid w:val="00B75B4A"/>
    <w:rsid w:val="00B837F3"/>
    <w:rsid w:val="00B9317D"/>
    <w:rsid w:val="00BA258F"/>
    <w:rsid w:val="00BC4071"/>
    <w:rsid w:val="00BD768D"/>
    <w:rsid w:val="00BE5F33"/>
    <w:rsid w:val="00C013A5"/>
    <w:rsid w:val="00C127E0"/>
    <w:rsid w:val="00C23045"/>
    <w:rsid w:val="00C271CE"/>
    <w:rsid w:val="00C272BB"/>
    <w:rsid w:val="00C5165C"/>
    <w:rsid w:val="00C61F8E"/>
    <w:rsid w:val="00C62B4C"/>
    <w:rsid w:val="00C77459"/>
    <w:rsid w:val="00C8345B"/>
    <w:rsid w:val="00CA4C61"/>
    <w:rsid w:val="00CD10D4"/>
    <w:rsid w:val="00CE0863"/>
    <w:rsid w:val="00CE377A"/>
    <w:rsid w:val="00D05A6F"/>
    <w:rsid w:val="00D05F5D"/>
    <w:rsid w:val="00D06C6F"/>
    <w:rsid w:val="00D14939"/>
    <w:rsid w:val="00D15C94"/>
    <w:rsid w:val="00D305FD"/>
    <w:rsid w:val="00D43336"/>
    <w:rsid w:val="00D4470A"/>
    <w:rsid w:val="00D4550C"/>
    <w:rsid w:val="00D67322"/>
    <w:rsid w:val="00D72411"/>
    <w:rsid w:val="00D802BD"/>
    <w:rsid w:val="00D80D29"/>
    <w:rsid w:val="00D80F01"/>
    <w:rsid w:val="00D8121F"/>
    <w:rsid w:val="00D94BC6"/>
    <w:rsid w:val="00DA0315"/>
    <w:rsid w:val="00DA07D4"/>
    <w:rsid w:val="00DA45E4"/>
    <w:rsid w:val="00DA6DCB"/>
    <w:rsid w:val="00DB0262"/>
    <w:rsid w:val="00DB6416"/>
    <w:rsid w:val="00DC6B99"/>
    <w:rsid w:val="00DD24B6"/>
    <w:rsid w:val="00DD4707"/>
    <w:rsid w:val="00DD7517"/>
    <w:rsid w:val="00DE57D1"/>
    <w:rsid w:val="00DF1D31"/>
    <w:rsid w:val="00DF2610"/>
    <w:rsid w:val="00E00CDD"/>
    <w:rsid w:val="00E17227"/>
    <w:rsid w:val="00E3567C"/>
    <w:rsid w:val="00E377E4"/>
    <w:rsid w:val="00E41010"/>
    <w:rsid w:val="00E51B2D"/>
    <w:rsid w:val="00E7088A"/>
    <w:rsid w:val="00E8208C"/>
    <w:rsid w:val="00E83AD2"/>
    <w:rsid w:val="00E83E4B"/>
    <w:rsid w:val="00E91DBE"/>
    <w:rsid w:val="00EA714B"/>
    <w:rsid w:val="00EA7A12"/>
    <w:rsid w:val="00EB1319"/>
    <w:rsid w:val="00EC59D5"/>
    <w:rsid w:val="00ED7957"/>
    <w:rsid w:val="00EE1263"/>
    <w:rsid w:val="00EE25A1"/>
    <w:rsid w:val="00EE3B0C"/>
    <w:rsid w:val="00EF2151"/>
    <w:rsid w:val="00F04A59"/>
    <w:rsid w:val="00F077D9"/>
    <w:rsid w:val="00F12D32"/>
    <w:rsid w:val="00F2124C"/>
    <w:rsid w:val="00F23001"/>
    <w:rsid w:val="00F34C7D"/>
    <w:rsid w:val="00F572DB"/>
    <w:rsid w:val="00F66899"/>
    <w:rsid w:val="00F72D2E"/>
    <w:rsid w:val="00F77AC4"/>
    <w:rsid w:val="00F824EA"/>
    <w:rsid w:val="00F90713"/>
    <w:rsid w:val="00FA2406"/>
    <w:rsid w:val="00FD56D6"/>
    <w:rsid w:val="00FD67B5"/>
    <w:rsid w:val="00FD6A32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9B277"/>
  <w15:chartTrackingRefBased/>
  <w15:docId w15:val="{72B734FE-C556-406E-B2CA-524665B7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5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A0545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7313FC"/>
    <w:pPr>
      <w:ind w:left="720"/>
      <w:contextualSpacing/>
    </w:pPr>
  </w:style>
  <w:style w:type="paragraph" w:styleId="Revision">
    <w:name w:val="Revision"/>
    <w:hidden/>
    <w:uiPriority w:val="99"/>
    <w:semiHidden/>
    <w:rsid w:val="00E41010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4B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g@umce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ndrop@mdpestne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ittany.wolfe@morag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g.liu@morgan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Baniak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3769-5767-4D62-A111-ECC726B7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435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Baniak</dc:creator>
  <cp:keywords/>
  <cp:lastModifiedBy>Jessica Baniak</cp:lastModifiedBy>
  <cp:revision>51</cp:revision>
  <cp:lastPrinted>2023-10-09T18:27:00Z</cp:lastPrinted>
  <dcterms:created xsi:type="dcterms:W3CDTF">2023-10-05T16:18:00Z</dcterms:created>
  <dcterms:modified xsi:type="dcterms:W3CDTF">2024-04-10T13:17:00Z</dcterms:modified>
  <cp:version/>
</cp:coreProperties>
</file>